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C4" w:rsidRPr="00971063" w:rsidRDefault="00DD5C85" w:rsidP="00D62BC4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D62BC4" w:rsidRPr="00971063">
        <w:rPr>
          <w:rFonts w:ascii="Sylfaen" w:hAnsi="Sylfaen"/>
          <w:b/>
        </w:rPr>
        <w:t xml:space="preserve">  KGJK. nr.</w:t>
      </w:r>
      <w:r w:rsidR="00D62BC4">
        <w:rPr>
          <w:rFonts w:ascii="Sylfaen" w:hAnsi="Sylfaen"/>
          <w:b/>
        </w:rPr>
        <w:t>1</w:t>
      </w:r>
      <w:r w:rsidR="00662B0A">
        <w:rPr>
          <w:rFonts w:ascii="Sylfaen" w:hAnsi="Sylfaen"/>
          <w:b/>
        </w:rPr>
        <w:t>91</w:t>
      </w:r>
      <w:r w:rsidR="00D62BC4" w:rsidRPr="00971063">
        <w:rPr>
          <w:rFonts w:ascii="Sylfaen" w:hAnsi="Sylfaen"/>
          <w:b/>
        </w:rPr>
        <w:t>/201</w:t>
      </w:r>
      <w:r w:rsidR="00662B0A">
        <w:rPr>
          <w:rFonts w:ascii="Sylfaen" w:hAnsi="Sylfaen"/>
          <w:b/>
        </w:rPr>
        <w:t>8</w:t>
      </w:r>
    </w:p>
    <w:p w:rsidR="00D62BC4" w:rsidRPr="0042027E" w:rsidRDefault="00D62BC4" w:rsidP="00D62BC4">
      <w:pPr>
        <w:jc w:val="right"/>
        <w:rPr>
          <w:rFonts w:ascii="Sylfaen" w:hAnsi="Sylfaen"/>
        </w:rPr>
      </w:pPr>
      <w:r w:rsidRPr="00971063">
        <w:rPr>
          <w:rFonts w:ascii="Sylfaen" w:hAnsi="Sylfaen"/>
          <w:b/>
        </w:rPr>
        <w:t xml:space="preserve">                                                                                                 </w:t>
      </w:r>
      <w:r>
        <w:rPr>
          <w:rFonts w:ascii="Sylfaen" w:hAnsi="Sylfaen"/>
          <w:b/>
        </w:rPr>
        <w:t xml:space="preserve">                                  </w:t>
      </w:r>
      <w:r w:rsidRPr="00971063">
        <w:rPr>
          <w:rFonts w:ascii="Sylfaen" w:hAnsi="Sylfaen"/>
          <w:b/>
        </w:rPr>
        <w:t xml:space="preserve">  </w:t>
      </w:r>
      <w:r>
        <w:rPr>
          <w:rFonts w:ascii="Sylfaen" w:hAnsi="Sylfaen"/>
          <w:b/>
        </w:rPr>
        <w:t xml:space="preserve">  </w:t>
      </w:r>
      <w:r w:rsidR="00662B0A">
        <w:rPr>
          <w:rFonts w:ascii="Sylfaen" w:hAnsi="Sylfaen"/>
          <w:b/>
        </w:rPr>
        <w:t xml:space="preserve">            24 tetor </w:t>
      </w:r>
      <w:r w:rsidRPr="00971063">
        <w:rPr>
          <w:rFonts w:ascii="Sylfaen" w:hAnsi="Sylfaen"/>
          <w:b/>
        </w:rPr>
        <w:t>201</w:t>
      </w:r>
      <w:r w:rsidR="00662B0A">
        <w:rPr>
          <w:rFonts w:ascii="Sylfaen" w:hAnsi="Sylfaen"/>
          <w:b/>
        </w:rPr>
        <w:t>8</w:t>
      </w:r>
      <w:r w:rsidRPr="0042027E">
        <w:rPr>
          <w:rFonts w:ascii="Sylfaen" w:hAnsi="Sylfaen"/>
        </w:rPr>
        <w:tab/>
      </w:r>
    </w:p>
    <w:p w:rsidR="00D62BC4" w:rsidRPr="00EC4086" w:rsidRDefault="00D62BC4" w:rsidP="00D62BC4">
      <w:pPr>
        <w:jc w:val="both"/>
        <w:rPr>
          <w:rFonts w:ascii="Sylfaen" w:hAnsi="Sylfaen"/>
        </w:rPr>
      </w:pPr>
    </w:p>
    <w:p w:rsidR="00D62BC4" w:rsidRPr="00EC4086" w:rsidRDefault="00D62BC4" w:rsidP="00D62BC4">
      <w:pPr>
        <w:jc w:val="both"/>
        <w:rPr>
          <w:rFonts w:ascii="Sylfaen" w:hAnsi="Sylfaen"/>
        </w:rPr>
      </w:pPr>
      <w:r w:rsidRPr="00EC4086">
        <w:rPr>
          <w:rFonts w:ascii="Sylfaen" w:hAnsi="Sylfaen"/>
          <w:b/>
          <w:color w:val="1A1A1A"/>
        </w:rPr>
        <w:t>KËSHILLI GJYQËSOR I KOSOVËS, (</w:t>
      </w:r>
      <w:r w:rsidRPr="00EC4086">
        <w:rPr>
          <w:rFonts w:ascii="Sylfaen" w:hAnsi="Sylfaen"/>
          <w:color w:val="1A1A1A"/>
        </w:rPr>
        <w:t>KGJK)</w:t>
      </w:r>
      <w:r w:rsidRPr="00EC4086">
        <w:rPr>
          <w:rFonts w:ascii="Sylfaen" w:hAnsi="Sylfaen"/>
          <w:color w:val="000000"/>
        </w:rPr>
        <w:t xml:space="preserve"> në bazë të nenit 108 të Kushtetutës së Republikës së Kosovës, </w:t>
      </w:r>
      <w:r w:rsidRPr="00EC4086">
        <w:rPr>
          <w:rFonts w:ascii="Sylfaen" w:hAnsi="Sylfaen"/>
        </w:rPr>
        <w:t xml:space="preserve">nenit 4, paragrafi 1, nën-paragrafi 1.15 i Ligjit për Këshillin Gjyqësor të Kosovës (03/L-223), nenit 18 të Ligjit për Ndryshimin dhe Plotësimin e Ligjit Nr. 04/L-149 për Ekzekutimin e Sanksioneve Penale(05/L-129) dhe </w:t>
      </w:r>
      <w:r w:rsidRPr="00EC4086">
        <w:rPr>
          <w:rFonts w:ascii="Sylfaen" w:hAnsi="Sylfaen"/>
          <w:color w:val="1A1A1A"/>
        </w:rPr>
        <w:t>nenit 30 të</w:t>
      </w:r>
      <w:r w:rsidRPr="00EC4086">
        <w:rPr>
          <w:rFonts w:ascii="Sylfaen" w:hAnsi="Sylfaen"/>
          <w:color w:val="1A1A1A"/>
          <w:spacing w:val="17"/>
        </w:rPr>
        <w:t xml:space="preserve"> </w:t>
      </w:r>
      <w:r w:rsidRPr="00EC4086">
        <w:rPr>
          <w:rFonts w:ascii="Sylfaen" w:hAnsi="Sylfaen"/>
          <w:color w:val="1A1A1A"/>
          <w:w w:val="104"/>
        </w:rPr>
        <w:t>Rregullore</w:t>
      </w:r>
      <w:r w:rsidRPr="00EC4086">
        <w:rPr>
          <w:rFonts w:ascii="Sylfaen" w:hAnsi="Sylfaen"/>
          <w:color w:val="1A1A1A"/>
          <w:spacing w:val="7"/>
          <w:w w:val="104"/>
        </w:rPr>
        <w:t xml:space="preserve">s </w:t>
      </w:r>
      <w:r w:rsidRPr="00EC4086">
        <w:rPr>
          <w:rFonts w:ascii="Sylfaen" w:hAnsi="Sylfaen"/>
          <w:color w:val="1A1A1A"/>
          <w:w w:val="104"/>
        </w:rPr>
        <w:t xml:space="preserve">mbi </w:t>
      </w:r>
      <w:r w:rsidRPr="00EC4086">
        <w:rPr>
          <w:rFonts w:ascii="Sylfaen" w:hAnsi="Sylfaen"/>
          <w:color w:val="1A1A1A"/>
        </w:rPr>
        <w:t>Organ</w:t>
      </w:r>
      <w:r w:rsidRPr="00EC4086">
        <w:rPr>
          <w:rFonts w:ascii="Sylfaen" w:hAnsi="Sylfaen"/>
          <w:color w:val="282828"/>
        </w:rPr>
        <w:t>i</w:t>
      </w:r>
      <w:r w:rsidRPr="00EC4086">
        <w:rPr>
          <w:rFonts w:ascii="Sylfaen" w:hAnsi="Sylfaen"/>
          <w:color w:val="1A1A1A"/>
        </w:rPr>
        <w:t>zimin</w:t>
      </w:r>
      <w:r w:rsidRPr="00EC4086">
        <w:rPr>
          <w:rFonts w:ascii="Sylfaen" w:hAnsi="Sylfaen"/>
          <w:color w:val="1A1A1A"/>
          <w:spacing w:val="27"/>
        </w:rPr>
        <w:t xml:space="preserve"> </w:t>
      </w:r>
      <w:r w:rsidRPr="00EC4086">
        <w:rPr>
          <w:rFonts w:ascii="Sylfaen" w:hAnsi="Sylfaen"/>
          <w:color w:val="1A1A1A"/>
        </w:rPr>
        <w:t>dhe Vep</w:t>
      </w:r>
      <w:r w:rsidRPr="00EC4086">
        <w:rPr>
          <w:rFonts w:ascii="Sylfaen" w:hAnsi="Sylfaen"/>
          <w:color w:val="282828"/>
        </w:rPr>
        <w:t>ri</w:t>
      </w:r>
      <w:r w:rsidRPr="00EC4086">
        <w:rPr>
          <w:rFonts w:ascii="Sylfaen" w:hAnsi="Sylfaen"/>
          <w:color w:val="1A1A1A"/>
        </w:rPr>
        <w:t>mt</w:t>
      </w:r>
      <w:r w:rsidRPr="00EC4086">
        <w:rPr>
          <w:rFonts w:ascii="Sylfaen" w:hAnsi="Sylfaen"/>
          <w:color w:val="1A1A1A"/>
          <w:spacing w:val="-1"/>
        </w:rPr>
        <w:t>a</w:t>
      </w:r>
      <w:r w:rsidRPr="00EC4086">
        <w:rPr>
          <w:rFonts w:ascii="Sylfaen" w:hAnsi="Sylfaen"/>
          <w:color w:val="282828"/>
        </w:rPr>
        <w:t>ri</w:t>
      </w:r>
      <w:r w:rsidRPr="00EC4086">
        <w:rPr>
          <w:rFonts w:ascii="Sylfaen" w:hAnsi="Sylfaen"/>
          <w:color w:val="1A1A1A"/>
        </w:rPr>
        <w:t>në e</w:t>
      </w:r>
      <w:r w:rsidRPr="00EC4086">
        <w:rPr>
          <w:rFonts w:ascii="Sylfaen" w:hAnsi="Sylfaen"/>
          <w:color w:val="1A1A1A"/>
          <w:spacing w:val="1"/>
        </w:rPr>
        <w:t xml:space="preserve"> </w:t>
      </w:r>
      <w:r w:rsidRPr="00EC4086">
        <w:rPr>
          <w:rFonts w:ascii="Sylfaen" w:hAnsi="Sylfaen"/>
          <w:color w:val="1A1A1A"/>
        </w:rPr>
        <w:t>Brendshm</w:t>
      </w:r>
      <w:r w:rsidRPr="00EC4086">
        <w:rPr>
          <w:rFonts w:ascii="Sylfaen" w:hAnsi="Sylfaen"/>
          <w:color w:val="1A1A1A"/>
          <w:spacing w:val="9"/>
        </w:rPr>
        <w:t xml:space="preserve">e </w:t>
      </w:r>
      <w:r w:rsidRPr="00EC4086">
        <w:rPr>
          <w:rFonts w:ascii="Sylfaen" w:hAnsi="Sylfaen"/>
          <w:color w:val="1A1A1A"/>
        </w:rPr>
        <w:t xml:space="preserve">të </w:t>
      </w:r>
      <w:r w:rsidRPr="00EC4086">
        <w:rPr>
          <w:rFonts w:ascii="Sylfaen" w:hAnsi="Sylfaen"/>
          <w:color w:val="282828"/>
        </w:rPr>
        <w:t>K</w:t>
      </w:r>
      <w:r w:rsidRPr="00EC4086">
        <w:rPr>
          <w:rFonts w:ascii="Sylfaen" w:hAnsi="Sylfaen"/>
          <w:color w:val="1A1A1A"/>
        </w:rPr>
        <w:t>ëshi</w:t>
      </w:r>
      <w:r w:rsidRPr="00EC4086">
        <w:rPr>
          <w:rFonts w:ascii="Sylfaen" w:hAnsi="Sylfaen"/>
          <w:color w:val="1A1A1A"/>
          <w:spacing w:val="-1"/>
        </w:rPr>
        <w:t>l</w:t>
      </w:r>
      <w:r w:rsidRPr="00EC4086">
        <w:rPr>
          <w:rFonts w:ascii="Sylfaen" w:hAnsi="Sylfaen"/>
          <w:color w:val="282828"/>
        </w:rPr>
        <w:t>li</w:t>
      </w:r>
      <w:r w:rsidRPr="00EC4086">
        <w:rPr>
          <w:rFonts w:ascii="Sylfaen" w:hAnsi="Sylfaen"/>
          <w:color w:val="1A1A1A"/>
        </w:rPr>
        <w:t xml:space="preserve">t </w:t>
      </w:r>
      <w:r w:rsidRPr="00EC4086">
        <w:rPr>
          <w:rFonts w:ascii="Sylfaen" w:hAnsi="Sylfaen"/>
          <w:color w:val="1A1A1A"/>
          <w:w w:val="105"/>
        </w:rPr>
        <w:t>Gjyqëso</w:t>
      </w:r>
      <w:r w:rsidRPr="00EC4086">
        <w:rPr>
          <w:rFonts w:ascii="Sylfaen" w:hAnsi="Sylfaen"/>
          <w:color w:val="1A1A1A"/>
          <w:spacing w:val="-2"/>
          <w:w w:val="105"/>
        </w:rPr>
        <w:t xml:space="preserve">r </w:t>
      </w:r>
      <w:r w:rsidRPr="00EC4086">
        <w:rPr>
          <w:rFonts w:ascii="Sylfaen" w:hAnsi="Sylfaen"/>
          <w:color w:val="1A1A1A"/>
          <w:w w:val="105"/>
        </w:rPr>
        <w:t xml:space="preserve">të </w:t>
      </w:r>
      <w:r w:rsidRPr="00EC4086">
        <w:rPr>
          <w:rFonts w:ascii="Sylfaen" w:hAnsi="Sylfaen"/>
          <w:color w:val="1A1A1A"/>
        </w:rPr>
        <w:t>Kosov</w:t>
      </w:r>
      <w:r w:rsidRPr="00EC4086">
        <w:rPr>
          <w:rFonts w:ascii="Sylfaen" w:hAnsi="Sylfaen"/>
          <w:color w:val="282828"/>
        </w:rPr>
        <w:t>ë</w:t>
      </w:r>
      <w:r w:rsidRPr="00EC4086">
        <w:rPr>
          <w:rFonts w:ascii="Sylfaen" w:hAnsi="Sylfaen"/>
          <w:color w:val="1A1A1A"/>
        </w:rPr>
        <w:t>s</w:t>
      </w:r>
      <w:r w:rsidRPr="00EC4086">
        <w:rPr>
          <w:rFonts w:ascii="Sylfaen" w:hAnsi="Sylfaen"/>
        </w:rPr>
        <w:t xml:space="preserve">, në mbledhjen e </w:t>
      </w:r>
      <w:r w:rsidR="00B2435D" w:rsidRPr="00EC4086">
        <w:rPr>
          <w:rFonts w:ascii="Sylfaen" w:hAnsi="Sylfaen"/>
        </w:rPr>
        <w:t>207</w:t>
      </w:r>
      <w:r w:rsidRPr="00EC4086">
        <w:rPr>
          <w:rFonts w:ascii="Sylfaen" w:hAnsi="Sylfaen"/>
        </w:rPr>
        <w:t xml:space="preserve">-të, të mbajtur më datë  </w:t>
      </w:r>
      <w:r w:rsidR="00B2435D" w:rsidRPr="00EC4086">
        <w:rPr>
          <w:rFonts w:ascii="Sylfaen" w:hAnsi="Sylfaen"/>
        </w:rPr>
        <w:t>24 tetor 2018</w:t>
      </w:r>
      <w:r w:rsidRPr="00EC4086">
        <w:rPr>
          <w:rFonts w:ascii="Sylfaen" w:hAnsi="Sylfaen"/>
        </w:rPr>
        <w:t xml:space="preserve">, </w:t>
      </w:r>
      <w:r w:rsidR="00B2435D" w:rsidRPr="00EC4086">
        <w:rPr>
          <w:rFonts w:ascii="Sylfaen" w:hAnsi="Sylfaen"/>
        </w:rPr>
        <w:t>merr</w:t>
      </w:r>
      <w:r w:rsidRPr="00EC4086">
        <w:rPr>
          <w:rFonts w:ascii="Sylfaen" w:hAnsi="Sylfaen"/>
        </w:rPr>
        <w:t xml:space="preserve"> këtë: </w:t>
      </w:r>
    </w:p>
    <w:p w:rsidR="00D62BC4" w:rsidRPr="00EC4086" w:rsidRDefault="00D62BC4" w:rsidP="00D62BC4">
      <w:pPr>
        <w:jc w:val="both"/>
        <w:rPr>
          <w:rFonts w:ascii="Sylfaen" w:hAnsi="Sylfaen"/>
        </w:rPr>
      </w:pPr>
    </w:p>
    <w:p w:rsidR="00D62BC4" w:rsidRPr="00EC4086" w:rsidRDefault="00D62BC4" w:rsidP="00D62BC4">
      <w:pPr>
        <w:jc w:val="center"/>
        <w:rPr>
          <w:rFonts w:ascii="Sylfaen" w:hAnsi="Sylfaen"/>
          <w:b/>
          <w:sz w:val="28"/>
        </w:rPr>
      </w:pPr>
      <w:r w:rsidRPr="00EC4086">
        <w:rPr>
          <w:rFonts w:ascii="Sylfaen" w:hAnsi="Sylfaen"/>
          <w:b/>
          <w:sz w:val="28"/>
        </w:rPr>
        <w:t>V E N D I M</w:t>
      </w:r>
    </w:p>
    <w:p w:rsidR="00D62BC4" w:rsidRPr="00EC4086" w:rsidRDefault="00D62BC4" w:rsidP="00D62BC4">
      <w:pPr>
        <w:jc w:val="both"/>
        <w:rPr>
          <w:rFonts w:ascii="Sylfaen" w:hAnsi="Sylfaen"/>
        </w:rPr>
      </w:pPr>
    </w:p>
    <w:p w:rsidR="00242EE3" w:rsidRPr="00EC4086" w:rsidRDefault="00242EE3" w:rsidP="00242EE3">
      <w:pPr>
        <w:pStyle w:val="ListParagraph"/>
        <w:numPr>
          <w:ilvl w:val="0"/>
          <w:numId w:val="9"/>
        </w:numPr>
        <w:jc w:val="both"/>
        <w:rPr>
          <w:rFonts w:ascii="Sylfaen" w:eastAsia="Times New Roman" w:hAnsi="Sylfaen"/>
        </w:rPr>
      </w:pPr>
      <w:r w:rsidRPr="00EC4086">
        <w:rPr>
          <w:rFonts w:ascii="Sylfaen" w:hAnsi="Sylfaen"/>
        </w:rPr>
        <w:t xml:space="preserve">Ndryshohet dhe plotësohet Vendimi i KGJK-së, </w:t>
      </w:r>
      <w:r w:rsidR="0084563A">
        <w:rPr>
          <w:rFonts w:ascii="Sylfaen" w:hAnsi="Sylfaen"/>
        </w:rPr>
        <w:t>i</w:t>
      </w:r>
      <w:r w:rsidRPr="00EC4086">
        <w:rPr>
          <w:rFonts w:ascii="Sylfaen" w:hAnsi="Sylfaen"/>
        </w:rPr>
        <w:t xml:space="preserve"> datës 31 maj 2017, nr. 152//2017, me të cilin caktohet përbërja e anëtarëve  dhe anëtareve rezervë të Panelit për Lirim me Kusht</w:t>
      </w:r>
      <w:r w:rsidR="00BE2957" w:rsidRPr="00EC4086">
        <w:rPr>
          <w:rFonts w:ascii="Sylfaen" w:hAnsi="Sylfaen"/>
        </w:rPr>
        <w:t>.</w:t>
      </w:r>
    </w:p>
    <w:p w:rsidR="00AC426D" w:rsidRPr="00EC4086" w:rsidRDefault="00AC426D" w:rsidP="00AC426D">
      <w:pPr>
        <w:pStyle w:val="ListParagraph"/>
        <w:jc w:val="both"/>
        <w:rPr>
          <w:rFonts w:ascii="Sylfaen" w:eastAsia="Times New Roman" w:hAnsi="Sylfaen"/>
        </w:rPr>
      </w:pPr>
    </w:p>
    <w:p w:rsidR="00242EE3" w:rsidRPr="00EC4086" w:rsidRDefault="00242EE3" w:rsidP="00BE2957">
      <w:pPr>
        <w:pStyle w:val="ListParagraph"/>
        <w:numPr>
          <w:ilvl w:val="0"/>
          <w:numId w:val="9"/>
        </w:numPr>
        <w:jc w:val="both"/>
        <w:rPr>
          <w:rFonts w:ascii="Sylfaen" w:eastAsia="Times New Roman" w:hAnsi="Sylfaen"/>
        </w:rPr>
      </w:pPr>
      <w:r w:rsidRPr="00EC4086">
        <w:rPr>
          <w:rFonts w:ascii="Sylfaen" w:hAnsi="Sylfaen"/>
        </w:rPr>
        <w:t>Pika 2</w:t>
      </w:r>
      <w:r w:rsidR="00BE2957" w:rsidRPr="00EC4086">
        <w:rPr>
          <w:rFonts w:ascii="Sylfaen" w:hAnsi="Sylfaen"/>
        </w:rPr>
        <w:t>, nën</w:t>
      </w:r>
      <w:r w:rsidRPr="00EC4086">
        <w:rPr>
          <w:rFonts w:ascii="Sylfaen" w:hAnsi="Sylfaen"/>
        </w:rPr>
        <w:t xml:space="preserve"> pika 2.1 e vendimit </w:t>
      </w:r>
      <w:r w:rsidR="00BE2957" w:rsidRPr="00EC4086">
        <w:rPr>
          <w:rFonts w:ascii="Sylfaen" w:hAnsi="Sylfaen"/>
        </w:rPr>
        <w:t xml:space="preserve">të përcaktuar në paragrafin 1 të këtij  vendimi </w:t>
      </w:r>
      <w:r w:rsidRPr="00EC4086">
        <w:rPr>
          <w:rFonts w:ascii="Sylfaen" w:hAnsi="Sylfaen"/>
        </w:rPr>
        <w:t>ndrysho</w:t>
      </w:r>
      <w:r w:rsidR="00BE2957" w:rsidRPr="00EC4086">
        <w:rPr>
          <w:rFonts w:ascii="Sylfaen" w:hAnsi="Sylfaen"/>
        </w:rPr>
        <w:t xml:space="preserve">het dhe plotësohet, </w:t>
      </w:r>
      <w:r w:rsidR="00AC426D" w:rsidRPr="00EC4086">
        <w:rPr>
          <w:rFonts w:ascii="Sylfaen" w:hAnsi="Sylfaen"/>
        </w:rPr>
        <w:t xml:space="preserve">me tekstin </w:t>
      </w:r>
      <w:r w:rsidR="00BE2957" w:rsidRPr="00EC4086">
        <w:rPr>
          <w:rFonts w:ascii="Sylfaen" w:hAnsi="Sylfaen"/>
        </w:rPr>
        <w:t>si në vijim:</w:t>
      </w:r>
    </w:p>
    <w:p w:rsidR="00AC426D" w:rsidRPr="00EC4086" w:rsidRDefault="00AC426D" w:rsidP="00AC426D">
      <w:pPr>
        <w:pStyle w:val="ListParagraph"/>
        <w:jc w:val="both"/>
        <w:rPr>
          <w:rFonts w:ascii="Sylfaen" w:eastAsia="Times New Roman" w:hAnsi="Sylfaen"/>
        </w:rPr>
      </w:pPr>
    </w:p>
    <w:p w:rsidR="00BE2957" w:rsidRPr="00EC4086" w:rsidRDefault="00BE2957" w:rsidP="00BE2957">
      <w:pPr>
        <w:pStyle w:val="ListParagraph"/>
        <w:numPr>
          <w:ilvl w:val="3"/>
          <w:numId w:val="9"/>
        </w:numPr>
        <w:ind w:left="1260" w:hanging="450"/>
        <w:jc w:val="both"/>
        <w:rPr>
          <w:rFonts w:ascii="Sylfaen" w:eastAsia="Times New Roman" w:hAnsi="Sylfaen"/>
        </w:rPr>
      </w:pPr>
      <w:proofErr w:type="spellStart"/>
      <w:r w:rsidRPr="00EC4086">
        <w:rPr>
          <w:rFonts w:ascii="Sylfaen" w:hAnsi="Sylfaen"/>
        </w:rPr>
        <w:t>Rasim</w:t>
      </w:r>
      <w:proofErr w:type="spellEnd"/>
      <w:r w:rsidRPr="00EC4086">
        <w:rPr>
          <w:rFonts w:ascii="Sylfaen" w:hAnsi="Sylfaen"/>
        </w:rPr>
        <w:t xml:space="preserve"> </w:t>
      </w:r>
      <w:proofErr w:type="spellStart"/>
      <w:r w:rsidRPr="00EC4086">
        <w:rPr>
          <w:rFonts w:ascii="Sylfaen" w:hAnsi="Sylfaen"/>
        </w:rPr>
        <w:t>Rasimi</w:t>
      </w:r>
      <w:proofErr w:type="spellEnd"/>
      <w:r w:rsidRPr="00EC4086">
        <w:rPr>
          <w:rFonts w:ascii="Sylfaen" w:hAnsi="Sylfaen"/>
        </w:rPr>
        <w:t xml:space="preserve">, gjyqtar, Gjykata Supreme e Kosovës – </w:t>
      </w:r>
      <w:r w:rsidR="00AC426D" w:rsidRPr="00EC4086">
        <w:rPr>
          <w:rFonts w:ascii="Sylfaen" w:hAnsi="Sylfaen"/>
        </w:rPr>
        <w:t xml:space="preserve">anëtarë/ </w:t>
      </w:r>
      <w:r w:rsidRPr="00EC4086">
        <w:rPr>
          <w:rFonts w:ascii="Sylfaen" w:hAnsi="Sylfaen"/>
        </w:rPr>
        <w:t>kryesues.</w:t>
      </w:r>
    </w:p>
    <w:p w:rsidR="00BE2957" w:rsidRPr="00EC4086" w:rsidRDefault="00BE2957" w:rsidP="00BE2957">
      <w:pPr>
        <w:pStyle w:val="ListParagraph"/>
        <w:ind w:left="1260"/>
        <w:jc w:val="both"/>
        <w:rPr>
          <w:rFonts w:ascii="Sylfaen" w:eastAsia="Times New Roman" w:hAnsi="Sylfaen"/>
        </w:rPr>
      </w:pPr>
    </w:p>
    <w:p w:rsidR="00BE2957" w:rsidRPr="00EC4086" w:rsidRDefault="00AC426D" w:rsidP="00AC426D">
      <w:pPr>
        <w:pStyle w:val="ListParagraph"/>
        <w:numPr>
          <w:ilvl w:val="0"/>
          <w:numId w:val="9"/>
        </w:numPr>
        <w:jc w:val="both"/>
        <w:rPr>
          <w:rFonts w:ascii="Sylfaen" w:eastAsia="Times New Roman" w:hAnsi="Sylfaen"/>
        </w:rPr>
      </w:pPr>
      <w:r w:rsidRPr="00EC4086">
        <w:rPr>
          <w:rFonts w:ascii="Sylfaen" w:hAnsi="Sylfaen"/>
        </w:rPr>
        <w:t xml:space="preserve"> Z. Sabri Halili, gjyqtar, Dhoma e Posaçme e Gjykatës Supreme  i caktuar me piken 3, nën piken 3.2 e vendimit të përcaktuar në paragrafin 1 të këtij  vendimi si  anëtar rezervë</w:t>
      </w:r>
      <w:r w:rsidR="0084563A">
        <w:rPr>
          <w:rFonts w:ascii="Sylfaen" w:hAnsi="Sylfaen"/>
        </w:rPr>
        <w:t>,</w:t>
      </w:r>
      <w:r w:rsidRPr="00EC4086">
        <w:rPr>
          <w:rFonts w:ascii="Sylfaen" w:hAnsi="Sylfaen"/>
        </w:rPr>
        <w:t xml:space="preserve"> i vazhdohet mandati edhe për një mandat shtesë</w:t>
      </w:r>
      <w:r w:rsidR="0084563A">
        <w:rPr>
          <w:rFonts w:ascii="Sylfaen" w:hAnsi="Sylfaen"/>
        </w:rPr>
        <w:t>.</w:t>
      </w:r>
    </w:p>
    <w:p w:rsidR="00AC426D" w:rsidRPr="00EC4086" w:rsidRDefault="00AC426D" w:rsidP="00AC426D">
      <w:pPr>
        <w:pStyle w:val="ListParagraph"/>
        <w:jc w:val="both"/>
        <w:rPr>
          <w:rFonts w:ascii="Sylfaen" w:eastAsia="Times New Roman" w:hAnsi="Sylfaen"/>
        </w:rPr>
      </w:pPr>
    </w:p>
    <w:p w:rsidR="00AC426D" w:rsidRPr="00EC4086" w:rsidRDefault="00AC426D" w:rsidP="00AC426D">
      <w:pPr>
        <w:pStyle w:val="ListParagraph"/>
        <w:numPr>
          <w:ilvl w:val="0"/>
          <w:numId w:val="9"/>
        </w:numPr>
        <w:jc w:val="both"/>
        <w:rPr>
          <w:rFonts w:ascii="Sylfaen" w:eastAsia="Times New Roman" w:hAnsi="Sylfaen"/>
        </w:rPr>
      </w:pPr>
      <w:r w:rsidRPr="00EC4086">
        <w:rPr>
          <w:rFonts w:ascii="Sylfaen" w:hAnsi="Sylfaen"/>
          <w:lang w:eastAsia="x-none"/>
        </w:rPr>
        <w:t xml:space="preserve"> </w:t>
      </w:r>
      <w:r w:rsidR="00D7432D" w:rsidRPr="00EC4086">
        <w:rPr>
          <w:rFonts w:ascii="Sylfaen" w:hAnsi="Sylfaen"/>
          <w:lang w:eastAsia="x-none"/>
        </w:rPr>
        <w:t xml:space="preserve">Mandati i </w:t>
      </w:r>
      <w:r w:rsidRPr="00EC4086">
        <w:rPr>
          <w:rFonts w:ascii="Sylfaen" w:hAnsi="Sylfaen"/>
          <w:lang w:eastAsia="x-none"/>
        </w:rPr>
        <w:t xml:space="preserve"> anëtarëve dhe anëtarëve rezervë </w:t>
      </w:r>
      <w:r w:rsidR="00D7432D" w:rsidRPr="00EC4086">
        <w:rPr>
          <w:rFonts w:ascii="Sylfaen" w:hAnsi="Sylfaen"/>
          <w:lang w:eastAsia="x-none"/>
        </w:rPr>
        <w:t>të Panelit për Lirim me Kusht është dy (2) vite.</w:t>
      </w:r>
    </w:p>
    <w:p w:rsidR="002075B8" w:rsidRPr="00EC4086" w:rsidRDefault="002075B8" w:rsidP="00D7432D">
      <w:pPr>
        <w:jc w:val="both"/>
        <w:rPr>
          <w:rFonts w:ascii="Sylfaen" w:hAnsi="Sylfaen"/>
        </w:rPr>
      </w:pPr>
    </w:p>
    <w:p w:rsidR="00D62BC4" w:rsidRPr="00EC4086" w:rsidRDefault="00D62BC4" w:rsidP="00D62BC4">
      <w:pPr>
        <w:pStyle w:val="ListParagraph"/>
        <w:numPr>
          <w:ilvl w:val="0"/>
          <w:numId w:val="9"/>
        </w:numPr>
        <w:jc w:val="both"/>
        <w:rPr>
          <w:rFonts w:ascii="Sylfaen" w:hAnsi="Sylfaen"/>
        </w:rPr>
      </w:pPr>
      <w:r w:rsidRPr="00EC4086">
        <w:rPr>
          <w:rFonts w:ascii="Sylfaen" w:hAnsi="Sylfaen"/>
        </w:rPr>
        <w:t xml:space="preserve">Vendimi hyn në fuqi me datë </w:t>
      </w:r>
      <w:r w:rsidR="00D7432D" w:rsidRPr="00EC4086">
        <w:rPr>
          <w:rFonts w:ascii="Sylfaen" w:hAnsi="Sylfaen"/>
        </w:rPr>
        <w:t>24 tetor 2018</w:t>
      </w:r>
      <w:r w:rsidRPr="00EC4086">
        <w:rPr>
          <w:rFonts w:ascii="Sylfaen" w:hAnsi="Sylfaen"/>
        </w:rPr>
        <w:t>.</w:t>
      </w:r>
    </w:p>
    <w:p w:rsidR="00D7432D" w:rsidRPr="00EC4086" w:rsidRDefault="00D7432D" w:rsidP="00D7432D">
      <w:pPr>
        <w:pStyle w:val="NoSpacing"/>
        <w:rPr>
          <w:rFonts w:ascii="Sylfaen" w:hAnsi="Sylfaen" w:cs="Times New Roman"/>
          <w:b/>
          <w:lang w:val="sq-AL"/>
        </w:rPr>
      </w:pPr>
    </w:p>
    <w:p w:rsidR="00D7432D" w:rsidRPr="00EC4086" w:rsidRDefault="00D7432D" w:rsidP="00D7432D">
      <w:pPr>
        <w:pStyle w:val="NoSpacing"/>
        <w:jc w:val="center"/>
        <w:rPr>
          <w:rFonts w:ascii="Sylfaen" w:hAnsi="Sylfaen" w:cs="Times New Roman"/>
          <w:b/>
          <w:sz w:val="24"/>
          <w:szCs w:val="24"/>
          <w:lang w:val="sq-AL"/>
        </w:rPr>
      </w:pPr>
      <w:r w:rsidRPr="00EC4086">
        <w:rPr>
          <w:rFonts w:ascii="Sylfaen" w:hAnsi="Sylfaen" w:cs="Times New Roman"/>
          <w:b/>
          <w:sz w:val="24"/>
          <w:szCs w:val="24"/>
          <w:lang w:val="sq-AL"/>
        </w:rPr>
        <w:t>A r s y e t i m</w:t>
      </w:r>
    </w:p>
    <w:p w:rsidR="00D7432D" w:rsidRPr="00EC4086" w:rsidRDefault="00D7432D" w:rsidP="00D7432D">
      <w:pPr>
        <w:pStyle w:val="NoSpacing"/>
        <w:jc w:val="center"/>
        <w:rPr>
          <w:rFonts w:ascii="Sylfaen" w:hAnsi="Sylfaen" w:cs="Times New Roman"/>
          <w:b/>
          <w:sz w:val="24"/>
          <w:szCs w:val="24"/>
          <w:lang w:val="sq-AL"/>
        </w:rPr>
      </w:pPr>
    </w:p>
    <w:p w:rsidR="00A75DC3" w:rsidRPr="00EC4086" w:rsidRDefault="00D7432D" w:rsidP="00D7432D">
      <w:pPr>
        <w:pStyle w:val="NoSpacing"/>
        <w:jc w:val="both"/>
        <w:rPr>
          <w:rFonts w:ascii="Sylfaen" w:hAnsi="Sylfaen" w:cs="Times New Roman"/>
          <w:lang w:val="sq-AL"/>
        </w:rPr>
      </w:pPr>
      <w:r w:rsidRPr="00EC4086">
        <w:rPr>
          <w:rFonts w:ascii="Sylfaen" w:hAnsi="Sylfaen" w:cs="Times New Roman"/>
          <w:lang w:val="sq-AL"/>
        </w:rPr>
        <w:t>Këshilli Gjyqësor i Kosovës</w:t>
      </w:r>
      <w:r w:rsidR="0084563A">
        <w:rPr>
          <w:rFonts w:ascii="Sylfaen" w:hAnsi="Sylfaen" w:cs="Times New Roman"/>
          <w:lang w:val="sq-AL"/>
        </w:rPr>
        <w:t xml:space="preserve">,  </w:t>
      </w:r>
      <w:r w:rsidRPr="00EC4086">
        <w:rPr>
          <w:rFonts w:ascii="Sylfaen" w:hAnsi="Sylfaen" w:cs="Times New Roman"/>
          <w:lang w:val="sq-AL"/>
        </w:rPr>
        <w:t>me vendimin KGJK.</w:t>
      </w:r>
      <w:r w:rsidR="00EC4086">
        <w:rPr>
          <w:rFonts w:ascii="Sylfaen" w:hAnsi="Sylfaen" w:cs="Times New Roman"/>
          <w:lang w:val="sq-AL"/>
        </w:rPr>
        <w:t xml:space="preserve"> </w:t>
      </w:r>
      <w:r w:rsidRPr="00EC4086">
        <w:rPr>
          <w:rFonts w:ascii="Sylfaen" w:hAnsi="Sylfaen" w:cs="Times New Roman"/>
          <w:lang w:val="sq-AL"/>
        </w:rPr>
        <w:t xml:space="preserve">Nr. 152/2017, të </w:t>
      </w:r>
      <w:r w:rsidR="00EC4086" w:rsidRPr="00EC4086">
        <w:rPr>
          <w:rFonts w:ascii="Sylfaen" w:hAnsi="Sylfaen" w:cs="Times New Roman"/>
          <w:lang w:val="sq-AL"/>
        </w:rPr>
        <w:t>datës</w:t>
      </w:r>
      <w:r w:rsidRPr="00EC4086">
        <w:rPr>
          <w:rFonts w:ascii="Sylfaen" w:hAnsi="Sylfaen" w:cs="Times New Roman"/>
          <w:lang w:val="sq-AL"/>
        </w:rPr>
        <w:t xml:space="preserve"> 31 maj 201</w:t>
      </w:r>
      <w:r w:rsidR="00E76D1F">
        <w:rPr>
          <w:rFonts w:ascii="Sylfaen" w:hAnsi="Sylfaen" w:cs="Times New Roman"/>
          <w:lang w:val="sq-AL"/>
        </w:rPr>
        <w:t>7</w:t>
      </w:r>
      <w:r w:rsidRPr="00EC4086">
        <w:rPr>
          <w:rFonts w:ascii="Sylfaen" w:hAnsi="Sylfaen" w:cs="Times New Roman"/>
          <w:lang w:val="sq-AL"/>
        </w:rPr>
        <w:t xml:space="preserve">  ne pajtueshmëri me Ligjin per Ndryshimin dhe </w:t>
      </w:r>
      <w:r w:rsidR="00EC4086" w:rsidRPr="00EC4086">
        <w:rPr>
          <w:rFonts w:ascii="Sylfaen" w:hAnsi="Sylfaen" w:cs="Times New Roman"/>
          <w:lang w:val="sq-AL"/>
        </w:rPr>
        <w:t>Plotësimin</w:t>
      </w:r>
      <w:r w:rsidRPr="00EC4086">
        <w:rPr>
          <w:rFonts w:ascii="Sylfaen" w:hAnsi="Sylfaen" w:cs="Times New Roman"/>
          <w:lang w:val="sq-AL"/>
        </w:rPr>
        <w:t xml:space="preserve"> e Ligjit Nr. 04/L-149 për </w:t>
      </w:r>
      <w:r w:rsidR="00EC4086" w:rsidRPr="00EC4086">
        <w:rPr>
          <w:rFonts w:ascii="Sylfaen" w:hAnsi="Sylfaen" w:cs="Times New Roman"/>
          <w:lang w:val="sq-AL"/>
        </w:rPr>
        <w:t>Ekzekutimin</w:t>
      </w:r>
      <w:r w:rsidR="0084563A">
        <w:rPr>
          <w:rFonts w:ascii="Sylfaen" w:hAnsi="Sylfaen" w:cs="Times New Roman"/>
          <w:lang w:val="sq-AL"/>
        </w:rPr>
        <w:t xml:space="preserve"> e Sanksioneve Penale</w:t>
      </w:r>
      <w:r w:rsidRPr="00EC4086">
        <w:rPr>
          <w:rFonts w:ascii="Sylfaen" w:hAnsi="Sylfaen" w:cs="Times New Roman"/>
          <w:lang w:val="sq-AL"/>
        </w:rPr>
        <w:t xml:space="preserve">, numër 05/L-129 e kishte </w:t>
      </w:r>
      <w:r w:rsidR="00EC4086" w:rsidRPr="00EC4086">
        <w:rPr>
          <w:rFonts w:ascii="Sylfaen" w:hAnsi="Sylfaen" w:cs="Times New Roman"/>
          <w:lang w:val="sq-AL"/>
        </w:rPr>
        <w:t>ndryshuar</w:t>
      </w:r>
      <w:r w:rsidRPr="00EC4086">
        <w:rPr>
          <w:rFonts w:ascii="Sylfaen" w:hAnsi="Sylfaen" w:cs="Times New Roman"/>
          <w:lang w:val="sq-AL"/>
        </w:rPr>
        <w:t xml:space="preserve"> përbërjen e anëtareve dhe </w:t>
      </w:r>
      <w:r w:rsidR="00EC4086" w:rsidRPr="00EC4086">
        <w:rPr>
          <w:rFonts w:ascii="Sylfaen" w:hAnsi="Sylfaen" w:cs="Times New Roman"/>
          <w:lang w:val="sq-AL"/>
        </w:rPr>
        <w:t>anëtarëve</w:t>
      </w:r>
      <w:r w:rsidRPr="00EC4086">
        <w:rPr>
          <w:rFonts w:ascii="Sylfaen" w:hAnsi="Sylfaen" w:cs="Times New Roman"/>
          <w:lang w:val="sq-AL"/>
        </w:rPr>
        <w:t xml:space="preserve"> rezervë të Panelit </w:t>
      </w:r>
      <w:r w:rsidR="00EC4086" w:rsidRPr="00EC4086">
        <w:rPr>
          <w:rFonts w:ascii="Sylfaen" w:hAnsi="Sylfaen" w:cs="Times New Roman"/>
          <w:lang w:val="sq-AL"/>
        </w:rPr>
        <w:t>për</w:t>
      </w:r>
      <w:r w:rsidRPr="00EC4086">
        <w:rPr>
          <w:rFonts w:ascii="Sylfaen" w:hAnsi="Sylfaen" w:cs="Times New Roman"/>
          <w:lang w:val="sq-AL"/>
        </w:rPr>
        <w:t xml:space="preserve"> </w:t>
      </w:r>
      <w:r w:rsidR="00EC4086" w:rsidRPr="00EC4086">
        <w:rPr>
          <w:rFonts w:ascii="Sylfaen" w:hAnsi="Sylfaen" w:cs="Times New Roman"/>
          <w:lang w:val="sq-AL"/>
        </w:rPr>
        <w:t>Lirim</w:t>
      </w:r>
      <w:r w:rsidRPr="00EC4086">
        <w:rPr>
          <w:rFonts w:ascii="Sylfaen" w:hAnsi="Sylfaen" w:cs="Times New Roman"/>
          <w:lang w:val="sq-AL"/>
        </w:rPr>
        <w:t xml:space="preserve"> me Kusht. </w:t>
      </w:r>
      <w:r w:rsidR="00EC4086" w:rsidRPr="00EC4086">
        <w:rPr>
          <w:rFonts w:ascii="Sylfaen" w:hAnsi="Sylfaen" w:cs="Times New Roman"/>
          <w:lang w:val="sq-AL"/>
        </w:rPr>
        <w:t>Meqenëse</w:t>
      </w:r>
      <w:r w:rsidRPr="00EC4086">
        <w:rPr>
          <w:rFonts w:ascii="Sylfaen" w:hAnsi="Sylfaen" w:cs="Times New Roman"/>
          <w:lang w:val="sq-AL"/>
        </w:rPr>
        <w:t xml:space="preserve"> në atë kohë Kryesuesja dhe disa anëtarë rezerve</w:t>
      </w:r>
      <w:r w:rsidR="00A75DC3" w:rsidRPr="00EC4086">
        <w:rPr>
          <w:rFonts w:ascii="Sylfaen" w:hAnsi="Sylfaen" w:cs="Times New Roman"/>
          <w:lang w:val="sq-AL"/>
        </w:rPr>
        <w:t xml:space="preserve"> të cilët ishin deleguar nga Gjykata Supreme </w:t>
      </w:r>
      <w:r w:rsidR="00EC4086">
        <w:rPr>
          <w:rFonts w:ascii="Sylfaen" w:hAnsi="Sylfaen" w:cs="Times New Roman"/>
          <w:lang w:val="sq-AL"/>
        </w:rPr>
        <w:t xml:space="preserve"> e </w:t>
      </w:r>
      <w:r w:rsidR="00EC4086" w:rsidRPr="00EC4086">
        <w:rPr>
          <w:rFonts w:ascii="Sylfaen" w:hAnsi="Sylfaen" w:cs="Times New Roman"/>
          <w:lang w:val="sq-AL"/>
        </w:rPr>
        <w:t>Kosovës</w:t>
      </w:r>
      <w:r w:rsidR="0084563A">
        <w:rPr>
          <w:rFonts w:ascii="Sylfaen" w:hAnsi="Sylfaen" w:cs="Times New Roman"/>
          <w:lang w:val="sq-AL"/>
        </w:rPr>
        <w:t xml:space="preserve"> </w:t>
      </w:r>
      <w:r w:rsidRPr="00EC4086">
        <w:rPr>
          <w:rFonts w:ascii="Sylfaen" w:hAnsi="Sylfaen" w:cs="Times New Roman"/>
          <w:lang w:val="sq-AL"/>
        </w:rPr>
        <w:t xml:space="preserve"> kishin mandat </w:t>
      </w:r>
      <w:r w:rsidR="00A75DC3" w:rsidRPr="00EC4086">
        <w:rPr>
          <w:rFonts w:ascii="Sylfaen" w:hAnsi="Sylfaen" w:cs="Times New Roman"/>
          <w:lang w:val="sq-AL"/>
        </w:rPr>
        <w:t xml:space="preserve"> ende, ushtruesja e detyrës së kryetarit te </w:t>
      </w:r>
      <w:r w:rsidR="00EC4086" w:rsidRPr="00EC4086">
        <w:rPr>
          <w:rFonts w:ascii="Sylfaen" w:hAnsi="Sylfaen" w:cs="Times New Roman"/>
          <w:lang w:val="sq-AL"/>
        </w:rPr>
        <w:t>Gjykatës</w:t>
      </w:r>
      <w:r w:rsidR="00A75DC3" w:rsidRPr="00EC4086">
        <w:rPr>
          <w:rFonts w:ascii="Sylfaen" w:hAnsi="Sylfaen" w:cs="Times New Roman"/>
          <w:lang w:val="sq-AL"/>
        </w:rPr>
        <w:t xml:space="preserve"> Supreme </w:t>
      </w:r>
      <w:r w:rsidR="0084563A">
        <w:rPr>
          <w:rFonts w:ascii="Sylfaen" w:hAnsi="Sylfaen" w:cs="Times New Roman"/>
          <w:lang w:val="sq-AL"/>
        </w:rPr>
        <w:t xml:space="preserve">të asaj kohe </w:t>
      </w:r>
      <w:r w:rsidR="00A75DC3" w:rsidRPr="00EC4086">
        <w:rPr>
          <w:rFonts w:ascii="Sylfaen" w:hAnsi="Sylfaen" w:cs="Times New Roman"/>
          <w:lang w:val="sq-AL"/>
        </w:rPr>
        <w:t xml:space="preserve">kishte </w:t>
      </w:r>
      <w:r w:rsidR="00EC4086" w:rsidRPr="00EC4086">
        <w:rPr>
          <w:rFonts w:ascii="Sylfaen" w:hAnsi="Sylfaen" w:cs="Times New Roman"/>
          <w:lang w:val="sq-AL"/>
        </w:rPr>
        <w:t>ri konfirmuar</w:t>
      </w:r>
      <w:r w:rsidR="00A75DC3" w:rsidRPr="00EC4086">
        <w:rPr>
          <w:rFonts w:ascii="Sylfaen" w:hAnsi="Sylfaen" w:cs="Times New Roman"/>
          <w:lang w:val="sq-AL"/>
        </w:rPr>
        <w:t xml:space="preserve">  vazhdimin e mandatit të </w:t>
      </w:r>
      <w:bookmarkStart w:id="0" w:name="_GoBack"/>
      <w:bookmarkEnd w:id="0"/>
      <w:r w:rsidR="00A75DC3" w:rsidRPr="00EC4086">
        <w:rPr>
          <w:rFonts w:ascii="Sylfaen" w:hAnsi="Sylfaen" w:cs="Times New Roman"/>
          <w:lang w:val="sq-AL"/>
        </w:rPr>
        <w:t xml:space="preserve">tyre. </w:t>
      </w:r>
    </w:p>
    <w:p w:rsidR="00D7432D" w:rsidRPr="00EC4086" w:rsidRDefault="00EC4086" w:rsidP="00A75DC3">
      <w:pPr>
        <w:pStyle w:val="NoSpacing"/>
        <w:jc w:val="both"/>
        <w:rPr>
          <w:rFonts w:ascii="Sylfaen" w:hAnsi="Sylfaen"/>
          <w:lang w:val="sq-AL"/>
        </w:rPr>
      </w:pPr>
      <w:r w:rsidRPr="00EC4086">
        <w:rPr>
          <w:rFonts w:ascii="Sylfaen" w:hAnsi="Sylfaen" w:cs="Times New Roman"/>
          <w:lang w:val="sq-AL"/>
        </w:rPr>
        <w:lastRenderedPageBreak/>
        <w:t>Meqenëse</w:t>
      </w:r>
      <w:r w:rsidR="00A75DC3" w:rsidRPr="00EC4086">
        <w:rPr>
          <w:rFonts w:ascii="Sylfaen" w:hAnsi="Sylfaen" w:cs="Times New Roman"/>
          <w:lang w:val="sq-AL"/>
        </w:rPr>
        <w:t xml:space="preserve"> mandati i anëtarit / kryesues së Panelit pë</w:t>
      </w:r>
      <w:r w:rsidR="004B1DC7">
        <w:rPr>
          <w:rFonts w:ascii="Sylfaen" w:hAnsi="Sylfaen" w:cs="Times New Roman"/>
          <w:lang w:val="sq-AL"/>
        </w:rPr>
        <w:t xml:space="preserve">r </w:t>
      </w:r>
      <w:r>
        <w:rPr>
          <w:rFonts w:ascii="Sylfaen" w:hAnsi="Sylfaen" w:cs="Times New Roman"/>
          <w:lang w:val="sq-AL"/>
        </w:rPr>
        <w:t>L</w:t>
      </w:r>
      <w:r w:rsidR="004B1DC7">
        <w:rPr>
          <w:rFonts w:ascii="Sylfaen" w:hAnsi="Sylfaen" w:cs="Times New Roman"/>
          <w:lang w:val="sq-AL"/>
        </w:rPr>
        <w:t>irim</w:t>
      </w:r>
      <w:r w:rsidR="00A75DC3" w:rsidRPr="00EC4086">
        <w:rPr>
          <w:rFonts w:ascii="Sylfaen" w:hAnsi="Sylfaen" w:cs="Times New Roman"/>
          <w:lang w:val="sq-AL"/>
        </w:rPr>
        <w:t xml:space="preserve"> me Kush</w:t>
      </w:r>
      <w:r>
        <w:rPr>
          <w:rFonts w:ascii="Sylfaen" w:hAnsi="Sylfaen" w:cs="Times New Roman"/>
          <w:lang w:val="sq-AL"/>
        </w:rPr>
        <w:t xml:space="preserve">t, </w:t>
      </w:r>
      <w:r w:rsidR="00A75DC3" w:rsidRPr="00EC4086">
        <w:rPr>
          <w:rFonts w:ascii="Sylfaen" w:hAnsi="Sylfaen" w:cs="Times New Roman"/>
          <w:lang w:val="sq-AL"/>
        </w:rPr>
        <w:t xml:space="preserve"> </w:t>
      </w:r>
      <w:proofErr w:type="spellStart"/>
      <w:r w:rsidR="00A75DC3" w:rsidRPr="00EC4086">
        <w:rPr>
          <w:rFonts w:ascii="Sylfaen" w:hAnsi="Sylfaen" w:cs="Times New Roman"/>
          <w:lang w:val="sq-AL"/>
        </w:rPr>
        <w:t>znj</w:t>
      </w:r>
      <w:proofErr w:type="spellEnd"/>
      <w:r w:rsidR="00A75DC3" w:rsidRPr="00EC4086">
        <w:rPr>
          <w:rFonts w:ascii="Sylfaen" w:hAnsi="Sylfaen" w:cs="Times New Roman"/>
          <w:lang w:val="sq-AL"/>
        </w:rPr>
        <w:t>. Emine Mustafa</w:t>
      </w:r>
      <w:r>
        <w:rPr>
          <w:rFonts w:ascii="Sylfaen" w:hAnsi="Sylfaen" w:cs="Times New Roman"/>
          <w:lang w:val="sq-AL"/>
        </w:rPr>
        <w:t xml:space="preserve"> i </w:t>
      </w:r>
      <w:r w:rsidR="00A75DC3" w:rsidRPr="00EC4086">
        <w:rPr>
          <w:rFonts w:ascii="Sylfaen" w:hAnsi="Sylfaen" w:cs="Times New Roman"/>
          <w:lang w:val="sq-AL"/>
        </w:rPr>
        <w:t xml:space="preserve"> kishte skaduar me datë 21 korrik 2018  dhe mandati i anëtarit rezervë z. Sabri Halili do të </w:t>
      </w:r>
      <w:r w:rsidRPr="00EC4086">
        <w:rPr>
          <w:rFonts w:ascii="Sylfaen" w:hAnsi="Sylfaen" w:cs="Times New Roman"/>
          <w:lang w:val="sq-AL"/>
        </w:rPr>
        <w:t>skadojë</w:t>
      </w:r>
      <w:r w:rsidR="00A75DC3" w:rsidRPr="00EC4086">
        <w:rPr>
          <w:rFonts w:ascii="Sylfaen" w:hAnsi="Sylfaen" w:cs="Times New Roman"/>
          <w:lang w:val="sq-AL"/>
        </w:rPr>
        <w:t xml:space="preserve"> me date 28 tetor 2018, kryesuesi i KGJK-së  me datë 15 tetor 2018 i </w:t>
      </w:r>
      <w:r w:rsidRPr="00EC4086">
        <w:rPr>
          <w:rFonts w:ascii="Sylfaen" w:hAnsi="Sylfaen" w:cs="Times New Roman"/>
          <w:lang w:val="sq-AL"/>
        </w:rPr>
        <w:t>është</w:t>
      </w:r>
      <w:r w:rsidR="00A75DC3" w:rsidRPr="00EC4086">
        <w:rPr>
          <w:rFonts w:ascii="Sylfaen" w:hAnsi="Sylfaen" w:cs="Times New Roman"/>
          <w:lang w:val="sq-AL"/>
        </w:rPr>
        <w:t xml:space="preserve"> drejtuar </w:t>
      </w:r>
      <w:r w:rsidRPr="00EC4086">
        <w:rPr>
          <w:rFonts w:ascii="Sylfaen" w:hAnsi="Sylfaen" w:cs="Times New Roman"/>
          <w:lang w:val="sq-AL"/>
        </w:rPr>
        <w:t>Kryetarit</w:t>
      </w:r>
      <w:r w:rsidR="00A75DC3" w:rsidRPr="00EC4086">
        <w:rPr>
          <w:rFonts w:ascii="Sylfaen" w:hAnsi="Sylfaen" w:cs="Times New Roman"/>
          <w:lang w:val="sq-AL"/>
        </w:rPr>
        <w:t xml:space="preserve"> </w:t>
      </w:r>
      <w:r>
        <w:rPr>
          <w:rFonts w:ascii="Sylfaen" w:hAnsi="Sylfaen" w:cs="Times New Roman"/>
          <w:lang w:val="sq-AL"/>
        </w:rPr>
        <w:t>të</w:t>
      </w:r>
      <w:r w:rsidR="00A75DC3" w:rsidRPr="00EC4086">
        <w:rPr>
          <w:rFonts w:ascii="Sylfaen" w:hAnsi="Sylfaen" w:cs="Times New Roman"/>
          <w:lang w:val="sq-AL"/>
        </w:rPr>
        <w:t xml:space="preserve"> </w:t>
      </w:r>
      <w:r>
        <w:rPr>
          <w:rFonts w:ascii="Sylfaen" w:hAnsi="Sylfaen" w:cs="Times New Roman"/>
          <w:lang w:val="sq-AL"/>
        </w:rPr>
        <w:t>G</w:t>
      </w:r>
      <w:r w:rsidRPr="00EC4086">
        <w:rPr>
          <w:rFonts w:ascii="Sylfaen" w:hAnsi="Sylfaen" w:cs="Times New Roman"/>
          <w:lang w:val="sq-AL"/>
        </w:rPr>
        <w:t>jykatës</w:t>
      </w:r>
      <w:r w:rsidR="00A75DC3" w:rsidRPr="00EC4086">
        <w:rPr>
          <w:rFonts w:ascii="Sylfaen" w:hAnsi="Sylfaen" w:cs="Times New Roman"/>
          <w:lang w:val="sq-AL"/>
        </w:rPr>
        <w:t xml:space="preserve"> Supreme  qe ne </w:t>
      </w:r>
      <w:r w:rsidRPr="00EC4086">
        <w:rPr>
          <w:rFonts w:ascii="Sylfaen" w:hAnsi="Sylfaen" w:cs="Times New Roman"/>
          <w:lang w:val="sq-AL"/>
        </w:rPr>
        <w:t>mbështetje</w:t>
      </w:r>
      <w:r w:rsidR="00A75DC3" w:rsidRPr="00EC4086">
        <w:rPr>
          <w:rFonts w:ascii="Sylfaen" w:hAnsi="Sylfaen" w:cs="Times New Roman"/>
          <w:lang w:val="sq-AL"/>
        </w:rPr>
        <w:t xml:space="preserve"> te nenit </w:t>
      </w:r>
      <w:r w:rsidR="00A75DC3" w:rsidRPr="00EC4086">
        <w:rPr>
          <w:rFonts w:ascii="Sylfaen" w:hAnsi="Sylfaen"/>
          <w:lang w:val="sq-AL"/>
        </w:rPr>
        <w:t xml:space="preserve">18 të Ligjit për Ndryshimin dhe Plotësimin e Ligjit Nr. 04/L-149 për Ekzekutimin e Sanksioneve Penale(05/L-129) të  </w:t>
      </w:r>
      <w:r w:rsidR="0084563A">
        <w:rPr>
          <w:rFonts w:ascii="Sylfaen" w:hAnsi="Sylfaen"/>
          <w:lang w:val="sq-AL"/>
        </w:rPr>
        <w:t>delegoj</w:t>
      </w:r>
      <w:r w:rsidR="00A75DC3" w:rsidRPr="00EC4086">
        <w:rPr>
          <w:rFonts w:ascii="Sylfaen" w:hAnsi="Sylfaen"/>
          <w:lang w:val="sq-AL"/>
        </w:rPr>
        <w:t xml:space="preserve"> dy </w:t>
      </w:r>
      <w:r w:rsidRPr="00EC4086">
        <w:rPr>
          <w:rFonts w:ascii="Sylfaen" w:hAnsi="Sylfaen"/>
          <w:lang w:val="sq-AL"/>
        </w:rPr>
        <w:t>gjyqtar</w:t>
      </w:r>
      <w:r w:rsidR="00A75DC3" w:rsidRPr="00EC4086">
        <w:rPr>
          <w:rFonts w:ascii="Sylfaen" w:hAnsi="Sylfaen"/>
          <w:lang w:val="sq-AL"/>
        </w:rPr>
        <w:t xml:space="preserve">, një </w:t>
      </w:r>
      <w:r w:rsidRPr="00EC4086">
        <w:rPr>
          <w:rFonts w:ascii="Sylfaen" w:hAnsi="Sylfaen"/>
          <w:lang w:val="sq-AL"/>
        </w:rPr>
        <w:t>për</w:t>
      </w:r>
      <w:r w:rsidR="00A75DC3" w:rsidRPr="00EC4086">
        <w:rPr>
          <w:rFonts w:ascii="Sylfaen" w:hAnsi="Sylfaen"/>
          <w:lang w:val="sq-AL"/>
        </w:rPr>
        <w:t xml:space="preserve"> Anëtar  dhe </w:t>
      </w:r>
      <w:r w:rsidRPr="00EC4086">
        <w:rPr>
          <w:rFonts w:ascii="Sylfaen" w:hAnsi="Sylfaen"/>
          <w:lang w:val="sq-AL"/>
        </w:rPr>
        <w:t>një</w:t>
      </w:r>
      <w:r w:rsidR="00A75DC3" w:rsidRPr="00EC4086">
        <w:rPr>
          <w:rFonts w:ascii="Sylfaen" w:hAnsi="Sylfaen"/>
          <w:lang w:val="sq-AL"/>
        </w:rPr>
        <w:t xml:space="preserve"> </w:t>
      </w:r>
      <w:r w:rsidRPr="00EC4086">
        <w:rPr>
          <w:rFonts w:ascii="Sylfaen" w:hAnsi="Sylfaen"/>
          <w:lang w:val="sq-AL"/>
        </w:rPr>
        <w:t>për</w:t>
      </w:r>
      <w:r w:rsidR="00A75DC3" w:rsidRPr="00EC4086">
        <w:rPr>
          <w:rFonts w:ascii="Sylfaen" w:hAnsi="Sylfaen"/>
          <w:lang w:val="sq-AL"/>
        </w:rPr>
        <w:t xml:space="preserve"> anëtarë </w:t>
      </w:r>
      <w:r w:rsidRPr="00EC4086">
        <w:rPr>
          <w:rFonts w:ascii="Sylfaen" w:hAnsi="Sylfaen"/>
          <w:lang w:val="sq-AL"/>
        </w:rPr>
        <w:t>rezervë</w:t>
      </w:r>
      <w:r w:rsidR="00A75DC3" w:rsidRPr="00EC4086">
        <w:rPr>
          <w:rFonts w:ascii="Sylfaen" w:hAnsi="Sylfaen"/>
          <w:lang w:val="sq-AL"/>
        </w:rPr>
        <w:t xml:space="preserve"> të </w:t>
      </w:r>
      <w:r>
        <w:rPr>
          <w:rFonts w:ascii="Sylfaen" w:hAnsi="Sylfaen"/>
          <w:lang w:val="sq-AL"/>
        </w:rPr>
        <w:t>P</w:t>
      </w:r>
      <w:r w:rsidR="00A75DC3" w:rsidRPr="00EC4086">
        <w:rPr>
          <w:rFonts w:ascii="Sylfaen" w:hAnsi="Sylfaen"/>
          <w:lang w:val="sq-AL"/>
        </w:rPr>
        <w:t xml:space="preserve">anelit </w:t>
      </w:r>
      <w:r w:rsidRPr="00EC4086">
        <w:rPr>
          <w:rFonts w:ascii="Sylfaen" w:hAnsi="Sylfaen"/>
          <w:lang w:val="sq-AL"/>
        </w:rPr>
        <w:t>për</w:t>
      </w:r>
      <w:r w:rsidR="00A75DC3" w:rsidRPr="00EC4086">
        <w:rPr>
          <w:rFonts w:ascii="Sylfaen" w:hAnsi="Sylfaen"/>
          <w:lang w:val="sq-AL"/>
        </w:rPr>
        <w:t xml:space="preserve"> </w:t>
      </w:r>
      <w:r>
        <w:rPr>
          <w:rFonts w:ascii="Sylfaen" w:hAnsi="Sylfaen"/>
          <w:lang w:val="sq-AL"/>
        </w:rPr>
        <w:t>L</w:t>
      </w:r>
      <w:r w:rsidR="00A75DC3" w:rsidRPr="00EC4086">
        <w:rPr>
          <w:rFonts w:ascii="Sylfaen" w:hAnsi="Sylfaen"/>
          <w:lang w:val="sq-AL"/>
        </w:rPr>
        <w:t xml:space="preserve">irim me </w:t>
      </w:r>
      <w:r>
        <w:rPr>
          <w:rFonts w:ascii="Sylfaen" w:hAnsi="Sylfaen"/>
          <w:lang w:val="sq-AL"/>
        </w:rPr>
        <w:t>K</w:t>
      </w:r>
      <w:r w:rsidR="00A75DC3" w:rsidRPr="00EC4086">
        <w:rPr>
          <w:rFonts w:ascii="Sylfaen" w:hAnsi="Sylfaen"/>
          <w:lang w:val="sq-AL"/>
        </w:rPr>
        <w:t>usht.</w:t>
      </w:r>
    </w:p>
    <w:p w:rsidR="00A75DC3" w:rsidRPr="00EC4086" w:rsidRDefault="00A75DC3" w:rsidP="00A75DC3">
      <w:pPr>
        <w:pStyle w:val="NoSpacing"/>
        <w:jc w:val="both"/>
        <w:rPr>
          <w:rFonts w:ascii="Sylfaen" w:hAnsi="Sylfaen"/>
          <w:lang w:val="sq-AL"/>
        </w:rPr>
      </w:pPr>
    </w:p>
    <w:p w:rsidR="00A75DC3" w:rsidRPr="00EC4086" w:rsidRDefault="00AC482D" w:rsidP="00AC482D">
      <w:pPr>
        <w:pStyle w:val="NoSpacing"/>
        <w:jc w:val="both"/>
        <w:rPr>
          <w:rFonts w:ascii="Sylfaen" w:hAnsi="Sylfaen"/>
          <w:lang w:val="sq-AL"/>
        </w:rPr>
      </w:pPr>
      <w:r w:rsidRPr="00EC4086">
        <w:rPr>
          <w:rFonts w:ascii="Sylfaen" w:hAnsi="Sylfaen"/>
          <w:lang w:val="sq-AL"/>
        </w:rPr>
        <w:t>M</w:t>
      </w:r>
      <w:r w:rsidR="00A75DC3" w:rsidRPr="00EC4086">
        <w:rPr>
          <w:rFonts w:ascii="Sylfaen" w:hAnsi="Sylfaen"/>
          <w:lang w:val="sq-AL"/>
        </w:rPr>
        <w:t>e datë 23 tetor 2018,</w:t>
      </w:r>
      <w:r w:rsidRPr="00EC4086">
        <w:rPr>
          <w:rFonts w:ascii="Sylfaen" w:hAnsi="Sylfaen"/>
          <w:lang w:val="sq-AL"/>
        </w:rPr>
        <w:t xml:space="preserve"> KGJK</w:t>
      </w:r>
      <w:r w:rsidR="00A75DC3" w:rsidRPr="00EC4086">
        <w:rPr>
          <w:rFonts w:ascii="Sylfaen" w:hAnsi="Sylfaen"/>
          <w:lang w:val="sq-AL"/>
        </w:rPr>
        <w:t xml:space="preserve"> kishte pranuar </w:t>
      </w:r>
      <w:r w:rsidR="00EC4086" w:rsidRPr="00EC4086">
        <w:rPr>
          <w:rFonts w:ascii="Sylfaen" w:hAnsi="Sylfaen"/>
          <w:lang w:val="sq-AL"/>
        </w:rPr>
        <w:t>vendimin</w:t>
      </w:r>
      <w:r w:rsidR="00A75DC3" w:rsidRPr="00EC4086">
        <w:rPr>
          <w:rFonts w:ascii="Sylfaen" w:hAnsi="Sylfaen"/>
          <w:lang w:val="sq-AL"/>
        </w:rPr>
        <w:t xml:space="preserve"> </w:t>
      </w:r>
      <w:proofErr w:type="spellStart"/>
      <w:r w:rsidR="00A75DC3" w:rsidRPr="00EC4086">
        <w:rPr>
          <w:rFonts w:ascii="Sylfaen" w:hAnsi="Sylfaen"/>
          <w:lang w:val="sq-AL"/>
        </w:rPr>
        <w:t>GJ</w:t>
      </w:r>
      <w:r w:rsidRPr="00EC4086">
        <w:rPr>
          <w:rFonts w:ascii="Sylfaen" w:hAnsi="Sylfaen"/>
          <w:lang w:val="sq-AL"/>
        </w:rPr>
        <w:t>.</w:t>
      </w:r>
      <w:r w:rsidR="00A75DC3" w:rsidRPr="00EC4086">
        <w:rPr>
          <w:rFonts w:ascii="Sylfaen" w:hAnsi="Sylfaen"/>
          <w:lang w:val="sq-AL"/>
        </w:rPr>
        <w:t>A</w:t>
      </w:r>
      <w:r w:rsidRPr="00EC4086">
        <w:rPr>
          <w:rFonts w:ascii="Sylfaen" w:hAnsi="Sylfaen"/>
          <w:lang w:val="sq-AL"/>
        </w:rPr>
        <w:t>.Su.A</w:t>
      </w:r>
      <w:proofErr w:type="spellEnd"/>
      <w:r w:rsidR="00A75DC3" w:rsidRPr="00EC4086">
        <w:rPr>
          <w:rFonts w:ascii="Sylfaen" w:hAnsi="Sylfaen"/>
          <w:lang w:val="sq-AL"/>
        </w:rPr>
        <w:t xml:space="preserve"> </w:t>
      </w:r>
      <w:r w:rsidRPr="00EC4086">
        <w:rPr>
          <w:rFonts w:ascii="Sylfaen" w:hAnsi="Sylfaen"/>
          <w:lang w:val="sq-AL"/>
        </w:rPr>
        <w:t xml:space="preserve"> 327/18  </w:t>
      </w:r>
      <w:r w:rsidR="00EC4086">
        <w:rPr>
          <w:rFonts w:ascii="Sylfaen" w:hAnsi="Sylfaen"/>
          <w:lang w:val="sq-AL"/>
        </w:rPr>
        <w:t>të</w:t>
      </w:r>
      <w:r w:rsidRPr="00EC4086">
        <w:rPr>
          <w:rFonts w:ascii="Sylfaen" w:hAnsi="Sylfaen"/>
          <w:lang w:val="sq-AL"/>
        </w:rPr>
        <w:t xml:space="preserve"> </w:t>
      </w:r>
      <w:r w:rsidR="00EC4086">
        <w:rPr>
          <w:rFonts w:ascii="Sylfaen" w:hAnsi="Sylfaen"/>
          <w:lang w:val="sq-AL"/>
        </w:rPr>
        <w:t>Gjykatës</w:t>
      </w:r>
      <w:r w:rsidRPr="00EC4086">
        <w:rPr>
          <w:rFonts w:ascii="Sylfaen" w:hAnsi="Sylfaen"/>
          <w:lang w:val="sq-AL"/>
        </w:rPr>
        <w:t xml:space="preserve"> Suprem</w:t>
      </w:r>
      <w:r w:rsidR="00EC4086">
        <w:rPr>
          <w:rFonts w:ascii="Sylfaen" w:hAnsi="Sylfaen"/>
          <w:lang w:val="sq-AL"/>
        </w:rPr>
        <w:t>e me të cilin</w:t>
      </w:r>
      <w:r w:rsidR="00A75DC3" w:rsidRPr="00EC4086">
        <w:rPr>
          <w:rFonts w:ascii="Sylfaen" w:hAnsi="Sylfaen"/>
          <w:lang w:val="sq-AL"/>
        </w:rPr>
        <w:t xml:space="preserve"> </w:t>
      </w:r>
      <w:r w:rsidR="00EC4086">
        <w:rPr>
          <w:rFonts w:ascii="Sylfaen" w:hAnsi="Sylfaen"/>
          <w:lang w:val="sq-AL"/>
        </w:rPr>
        <w:t>k</w:t>
      </w:r>
      <w:r w:rsidR="00A75DC3" w:rsidRPr="00EC4086">
        <w:rPr>
          <w:rFonts w:ascii="Sylfaen" w:hAnsi="Sylfaen"/>
          <w:lang w:val="sq-AL"/>
        </w:rPr>
        <w:t xml:space="preserve">ryetari </w:t>
      </w:r>
      <w:r w:rsidR="00EC4086">
        <w:rPr>
          <w:rFonts w:ascii="Sylfaen" w:hAnsi="Sylfaen"/>
          <w:lang w:val="sq-AL"/>
        </w:rPr>
        <w:t>i</w:t>
      </w:r>
      <w:r w:rsidR="00A75DC3" w:rsidRPr="00EC4086">
        <w:rPr>
          <w:rFonts w:ascii="Sylfaen" w:hAnsi="Sylfaen"/>
          <w:lang w:val="sq-AL"/>
        </w:rPr>
        <w:t xml:space="preserve"> </w:t>
      </w:r>
      <w:r w:rsidR="00EC4086" w:rsidRPr="00EC4086">
        <w:rPr>
          <w:rFonts w:ascii="Sylfaen" w:hAnsi="Sylfaen"/>
          <w:lang w:val="sq-AL"/>
        </w:rPr>
        <w:t>Gjykatës</w:t>
      </w:r>
      <w:r w:rsidR="00A75DC3" w:rsidRPr="00EC4086">
        <w:rPr>
          <w:rFonts w:ascii="Sylfaen" w:hAnsi="Sylfaen"/>
          <w:lang w:val="sq-AL"/>
        </w:rPr>
        <w:t xml:space="preserve"> Supreme z. Enver Peci</w:t>
      </w:r>
      <w:r w:rsidR="00EC4086">
        <w:rPr>
          <w:rFonts w:ascii="Sylfaen" w:hAnsi="Sylfaen"/>
          <w:lang w:val="sq-AL"/>
        </w:rPr>
        <w:t xml:space="preserve">, </w:t>
      </w:r>
      <w:r w:rsidR="00A75DC3" w:rsidRPr="00EC4086">
        <w:rPr>
          <w:rFonts w:ascii="Sylfaen" w:hAnsi="Sylfaen"/>
          <w:lang w:val="sq-AL"/>
        </w:rPr>
        <w:t>n</w:t>
      </w:r>
      <w:r w:rsidR="00EC4086">
        <w:rPr>
          <w:rFonts w:ascii="Sylfaen" w:hAnsi="Sylfaen"/>
          <w:lang w:val="sq-AL"/>
        </w:rPr>
        <w:t>ë</w:t>
      </w:r>
      <w:r w:rsidR="00A75DC3" w:rsidRPr="00EC4086">
        <w:rPr>
          <w:rFonts w:ascii="Sylfaen" w:hAnsi="Sylfaen"/>
          <w:lang w:val="sq-AL"/>
        </w:rPr>
        <w:t xml:space="preserve"> </w:t>
      </w:r>
      <w:r w:rsidR="00EC4086" w:rsidRPr="00EC4086">
        <w:rPr>
          <w:rFonts w:ascii="Sylfaen" w:hAnsi="Sylfaen"/>
          <w:lang w:val="sq-AL"/>
        </w:rPr>
        <w:t>mbështetje</w:t>
      </w:r>
      <w:r w:rsidR="00EC4086">
        <w:rPr>
          <w:rFonts w:ascii="Sylfaen" w:hAnsi="Sylfaen"/>
          <w:lang w:val="sq-AL"/>
        </w:rPr>
        <w:t xml:space="preserve"> të </w:t>
      </w:r>
      <w:r w:rsidRPr="00EC4086">
        <w:rPr>
          <w:rFonts w:ascii="Sylfaen" w:hAnsi="Sylfaen"/>
          <w:lang w:val="sq-AL"/>
        </w:rPr>
        <w:t xml:space="preserve">18 të Ligjit për Ndryshimin dhe Plotësimin e Ligjit Nr. 04/L-149 për Ekzekutimin e Sanksioneve Penale(05/L-129) kishte deleguar z. </w:t>
      </w:r>
      <w:proofErr w:type="spellStart"/>
      <w:r w:rsidRPr="00EC4086">
        <w:rPr>
          <w:rFonts w:ascii="Sylfaen" w:hAnsi="Sylfaen"/>
          <w:lang w:val="sq-AL"/>
        </w:rPr>
        <w:t>Rasim</w:t>
      </w:r>
      <w:proofErr w:type="spellEnd"/>
      <w:r w:rsidRPr="00EC4086">
        <w:rPr>
          <w:rFonts w:ascii="Sylfaen" w:hAnsi="Sylfaen"/>
          <w:lang w:val="sq-AL"/>
        </w:rPr>
        <w:t xml:space="preserve"> </w:t>
      </w:r>
      <w:proofErr w:type="spellStart"/>
      <w:r w:rsidRPr="00EC4086">
        <w:rPr>
          <w:rFonts w:ascii="Sylfaen" w:hAnsi="Sylfaen"/>
          <w:lang w:val="sq-AL"/>
        </w:rPr>
        <w:t>Rasimi</w:t>
      </w:r>
      <w:proofErr w:type="spellEnd"/>
      <w:r w:rsidRPr="00EC4086">
        <w:rPr>
          <w:rFonts w:ascii="Sylfaen" w:hAnsi="Sylfaen"/>
          <w:lang w:val="sq-AL"/>
        </w:rPr>
        <w:t xml:space="preserve"> </w:t>
      </w:r>
      <w:r w:rsidR="004B1DC7" w:rsidRPr="00EC4086">
        <w:rPr>
          <w:rFonts w:ascii="Sylfaen" w:hAnsi="Sylfaen"/>
          <w:lang w:val="sq-AL"/>
        </w:rPr>
        <w:t>për</w:t>
      </w:r>
      <w:r w:rsidRPr="00EC4086">
        <w:rPr>
          <w:rFonts w:ascii="Sylfaen" w:hAnsi="Sylfaen"/>
          <w:lang w:val="sq-AL"/>
        </w:rPr>
        <w:t xml:space="preserve"> anëtar  dhe z. Sabri Halili </w:t>
      </w:r>
      <w:r w:rsidR="00EC4086" w:rsidRPr="00EC4086">
        <w:rPr>
          <w:rFonts w:ascii="Sylfaen" w:hAnsi="Sylfaen"/>
          <w:lang w:val="sq-AL"/>
        </w:rPr>
        <w:t>për</w:t>
      </w:r>
      <w:r w:rsidRPr="00EC4086">
        <w:rPr>
          <w:rFonts w:ascii="Sylfaen" w:hAnsi="Sylfaen"/>
          <w:lang w:val="sq-AL"/>
        </w:rPr>
        <w:t xml:space="preserve"> </w:t>
      </w:r>
      <w:r w:rsidR="00EC4086" w:rsidRPr="00EC4086">
        <w:rPr>
          <w:rFonts w:ascii="Sylfaen" w:hAnsi="Sylfaen"/>
          <w:lang w:val="sq-AL"/>
        </w:rPr>
        <w:t>anëtarë</w:t>
      </w:r>
      <w:r w:rsidRPr="00EC4086">
        <w:rPr>
          <w:rFonts w:ascii="Sylfaen" w:hAnsi="Sylfaen"/>
          <w:lang w:val="sq-AL"/>
        </w:rPr>
        <w:t xml:space="preserve"> </w:t>
      </w:r>
      <w:r w:rsidR="00EC4086" w:rsidRPr="00EC4086">
        <w:rPr>
          <w:rFonts w:ascii="Sylfaen" w:hAnsi="Sylfaen"/>
          <w:lang w:val="sq-AL"/>
        </w:rPr>
        <w:t>rezervë</w:t>
      </w:r>
      <w:r w:rsidRPr="00EC4086">
        <w:rPr>
          <w:rFonts w:ascii="Sylfaen" w:hAnsi="Sylfaen"/>
          <w:lang w:val="sq-AL"/>
        </w:rPr>
        <w:t xml:space="preserve"> të </w:t>
      </w:r>
      <w:r w:rsidR="00EC4086">
        <w:rPr>
          <w:rFonts w:ascii="Sylfaen" w:hAnsi="Sylfaen"/>
          <w:lang w:val="sq-AL"/>
        </w:rPr>
        <w:t>P</w:t>
      </w:r>
      <w:r w:rsidRPr="00EC4086">
        <w:rPr>
          <w:rFonts w:ascii="Sylfaen" w:hAnsi="Sylfaen"/>
          <w:lang w:val="sq-AL"/>
        </w:rPr>
        <w:t xml:space="preserve">anelit </w:t>
      </w:r>
      <w:r w:rsidR="00EC4086" w:rsidRPr="00EC4086">
        <w:rPr>
          <w:rFonts w:ascii="Sylfaen" w:hAnsi="Sylfaen"/>
          <w:lang w:val="sq-AL"/>
        </w:rPr>
        <w:t>për</w:t>
      </w:r>
      <w:r w:rsidRPr="00EC4086">
        <w:rPr>
          <w:rFonts w:ascii="Sylfaen" w:hAnsi="Sylfaen"/>
          <w:lang w:val="sq-AL"/>
        </w:rPr>
        <w:t xml:space="preserve"> </w:t>
      </w:r>
      <w:r w:rsidR="00EC4086">
        <w:rPr>
          <w:rFonts w:ascii="Sylfaen" w:hAnsi="Sylfaen"/>
          <w:lang w:val="sq-AL"/>
        </w:rPr>
        <w:t>L</w:t>
      </w:r>
      <w:r w:rsidRPr="00EC4086">
        <w:rPr>
          <w:rFonts w:ascii="Sylfaen" w:hAnsi="Sylfaen"/>
          <w:lang w:val="sq-AL"/>
        </w:rPr>
        <w:t>irim me Kusht.</w:t>
      </w:r>
    </w:p>
    <w:p w:rsidR="00AC482D" w:rsidRPr="00EC4086" w:rsidRDefault="00AC482D" w:rsidP="00AC482D">
      <w:pPr>
        <w:pStyle w:val="NoSpacing"/>
        <w:jc w:val="both"/>
        <w:rPr>
          <w:rFonts w:ascii="Sylfaen" w:hAnsi="Sylfaen"/>
          <w:lang w:val="sq-AL"/>
        </w:rPr>
      </w:pPr>
    </w:p>
    <w:p w:rsidR="00AC482D" w:rsidRPr="00EC4086" w:rsidRDefault="00AC482D" w:rsidP="00AC482D">
      <w:pPr>
        <w:pStyle w:val="NoSpacing"/>
        <w:jc w:val="both"/>
        <w:rPr>
          <w:rFonts w:ascii="Sylfaen" w:hAnsi="Sylfaen"/>
          <w:lang w:val="sq-AL"/>
        </w:rPr>
      </w:pPr>
      <w:r w:rsidRPr="00EC4086">
        <w:rPr>
          <w:rFonts w:ascii="Sylfaen" w:hAnsi="Sylfaen"/>
          <w:lang w:val="sq-AL"/>
        </w:rPr>
        <w:t>KGJK, n</w:t>
      </w:r>
      <w:r w:rsidR="004B1DC7">
        <w:rPr>
          <w:rFonts w:ascii="Sylfaen" w:hAnsi="Sylfaen"/>
          <w:lang w:val="sq-AL"/>
        </w:rPr>
        <w:t>ë</w:t>
      </w:r>
      <w:r w:rsidRPr="00EC4086">
        <w:rPr>
          <w:rFonts w:ascii="Sylfaen" w:hAnsi="Sylfaen"/>
          <w:lang w:val="sq-AL"/>
        </w:rPr>
        <w:t xml:space="preserve"> takimin e </w:t>
      </w:r>
      <w:r w:rsidR="004B1DC7" w:rsidRPr="00EC4086">
        <w:rPr>
          <w:rFonts w:ascii="Sylfaen" w:hAnsi="Sylfaen"/>
          <w:lang w:val="sq-AL"/>
        </w:rPr>
        <w:t>datës</w:t>
      </w:r>
      <w:r w:rsidRPr="00EC4086">
        <w:rPr>
          <w:rFonts w:ascii="Sylfaen" w:hAnsi="Sylfaen"/>
          <w:lang w:val="sq-AL"/>
        </w:rPr>
        <w:t xml:space="preserve"> 24 tetor 2018</w:t>
      </w:r>
      <w:r w:rsidR="0084563A">
        <w:rPr>
          <w:rFonts w:ascii="Sylfaen" w:hAnsi="Sylfaen"/>
          <w:lang w:val="sq-AL"/>
        </w:rPr>
        <w:t>,</w:t>
      </w:r>
      <w:r w:rsidRPr="00EC4086">
        <w:rPr>
          <w:rFonts w:ascii="Sylfaen" w:hAnsi="Sylfaen"/>
          <w:lang w:val="sq-AL"/>
        </w:rPr>
        <w:t xml:space="preserve"> pasi që e shqyrtoj vendimin e kryetarit të </w:t>
      </w:r>
      <w:r w:rsidR="004B1DC7" w:rsidRPr="00EC4086">
        <w:rPr>
          <w:rFonts w:ascii="Sylfaen" w:hAnsi="Sylfaen"/>
          <w:lang w:val="sq-AL"/>
        </w:rPr>
        <w:t>Gjykatës</w:t>
      </w:r>
      <w:r w:rsidRPr="00EC4086">
        <w:rPr>
          <w:rFonts w:ascii="Sylfaen" w:hAnsi="Sylfaen"/>
          <w:lang w:val="sq-AL"/>
        </w:rPr>
        <w:t xml:space="preserve"> Supreme </w:t>
      </w:r>
      <w:r w:rsidR="004B1DC7" w:rsidRPr="00EC4086">
        <w:rPr>
          <w:rFonts w:ascii="Sylfaen" w:hAnsi="Sylfaen"/>
          <w:lang w:val="sq-AL"/>
        </w:rPr>
        <w:t>për</w:t>
      </w:r>
      <w:r w:rsidRPr="00EC4086">
        <w:rPr>
          <w:rFonts w:ascii="Sylfaen" w:hAnsi="Sylfaen"/>
          <w:lang w:val="sq-AL"/>
        </w:rPr>
        <w:t xml:space="preserve"> delegimin e </w:t>
      </w:r>
      <w:r w:rsidR="00635624" w:rsidRPr="00EC4086">
        <w:rPr>
          <w:rFonts w:ascii="Sylfaen" w:hAnsi="Sylfaen"/>
          <w:lang w:val="sq-AL"/>
        </w:rPr>
        <w:t>një</w:t>
      </w:r>
      <w:r w:rsidRPr="00EC4086">
        <w:rPr>
          <w:rFonts w:ascii="Sylfaen" w:hAnsi="Sylfaen"/>
          <w:lang w:val="sq-AL"/>
        </w:rPr>
        <w:t xml:space="preserve"> </w:t>
      </w:r>
      <w:r w:rsidR="004B1DC7" w:rsidRPr="00EC4086">
        <w:rPr>
          <w:rFonts w:ascii="Sylfaen" w:hAnsi="Sylfaen"/>
          <w:lang w:val="sq-AL"/>
        </w:rPr>
        <w:t>anëtari</w:t>
      </w:r>
      <w:r w:rsidRPr="00EC4086">
        <w:rPr>
          <w:rFonts w:ascii="Sylfaen" w:hAnsi="Sylfaen"/>
          <w:lang w:val="sq-AL"/>
        </w:rPr>
        <w:t xml:space="preserve"> dhe </w:t>
      </w:r>
      <w:r w:rsidR="004B1DC7">
        <w:rPr>
          <w:rFonts w:ascii="Sylfaen" w:hAnsi="Sylfaen"/>
          <w:lang w:val="sq-AL"/>
        </w:rPr>
        <w:t>anëtari rezervë</w:t>
      </w:r>
      <w:r w:rsidRPr="00EC4086">
        <w:rPr>
          <w:rFonts w:ascii="Sylfaen" w:hAnsi="Sylfaen"/>
          <w:lang w:val="sq-AL"/>
        </w:rPr>
        <w:t xml:space="preserve"> </w:t>
      </w:r>
      <w:r w:rsidR="004B1DC7" w:rsidRPr="00EC4086">
        <w:rPr>
          <w:rFonts w:ascii="Sylfaen" w:hAnsi="Sylfaen"/>
          <w:lang w:val="sq-AL"/>
        </w:rPr>
        <w:t>për</w:t>
      </w:r>
      <w:r w:rsidR="004B1DC7">
        <w:rPr>
          <w:rFonts w:ascii="Sylfaen" w:hAnsi="Sylfaen"/>
          <w:lang w:val="sq-AL"/>
        </w:rPr>
        <w:t xml:space="preserve"> P</w:t>
      </w:r>
      <w:r w:rsidRPr="00EC4086">
        <w:rPr>
          <w:rFonts w:ascii="Sylfaen" w:hAnsi="Sylfaen"/>
          <w:lang w:val="sq-AL"/>
        </w:rPr>
        <w:t xml:space="preserve">anelin </w:t>
      </w:r>
      <w:r w:rsidR="004B1DC7" w:rsidRPr="00EC4086">
        <w:rPr>
          <w:rFonts w:ascii="Sylfaen" w:hAnsi="Sylfaen"/>
          <w:lang w:val="sq-AL"/>
        </w:rPr>
        <w:t>për</w:t>
      </w:r>
      <w:r w:rsidRPr="00EC4086">
        <w:rPr>
          <w:rFonts w:ascii="Sylfaen" w:hAnsi="Sylfaen"/>
          <w:lang w:val="sq-AL"/>
        </w:rPr>
        <w:t xml:space="preserve"> </w:t>
      </w:r>
      <w:r w:rsidR="004B1DC7">
        <w:rPr>
          <w:rFonts w:ascii="Sylfaen" w:hAnsi="Sylfaen"/>
          <w:lang w:val="sq-AL"/>
        </w:rPr>
        <w:t>L</w:t>
      </w:r>
      <w:r w:rsidRPr="00EC4086">
        <w:rPr>
          <w:rFonts w:ascii="Sylfaen" w:hAnsi="Sylfaen"/>
          <w:lang w:val="sq-AL"/>
        </w:rPr>
        <w:t xml:space="preserve">irim me </w:t>
      </w:r>
      <w:r w:rsidR="004B1DC7">
        <w:rPr>
          <w:rFonts w:ascii="Sylfaen" w:hAnsi="Sylfaen"/>
          <w:lang w:val="sq-AL"/>
        </w:rPr>
        <w:t>K</w:t>
      </w:r>
      <w:r w:rsidRPr="00EC4086">
        <w:rPr>
          <w:rFonts w:ascii="Sylfaen" w:hAnsi="Sylfaen"/>
          <w:lang w:val="sq-AL"/>
        </w:rPr>
        <w:t>usht</w:t>
      </w:r>
      <w:r w:rsidR="004B1DC7">
        <w:rPr>
          <w:rFonts w:ascii="Sylfaen" w:hAnsi="Sylfaen"/>
          <w:lang w:val="sq-AL"/>
        </w:rPr>
        <w:t>,</w:t>
      </w:r>
      <w:r w:rsidRPr="00EC4086">
        <w:rPr>
          <w:rFonts w:ascii="Sylfaen" w:hAnsi="Sylfaen"/>
          <w:lang w:val="sq-AL"/>
        </w:rPr>
        <w:t xml:space="preserve"> ne  </w:t>
      </w:r>
      <w:r w:rsidR="004B1DC7" w:rsidRPr="00EC4086">
        <w:rPr>
          <w:rFonts w:ascii="Sylfaen" w:hAnsi="Sylfaen"/>
          <w:lang w:val="sq-AL"/>
        </w:rPr>
        <w:t>mbështetje</w:t>
      </w:r>
      <w:r w:rsidRPr="00EC4086">
        <w:rPr>
          <w:rFonts w:ascii="Sylfaen" w:hAnsi="Sylfaen"/>
          <w:lang w:val="sq-AL"/>
        </w:rPr>
        <w:t xml:space="preserve"> të nenit  18 të Ligjit për Ndryshimin dhe Plotësimin e Ligjit Nr. 04/L-149 për Ekzekutimin e Sanksioneve Penale(05/L-129) vendosi si ne </w:t>
      </w:r>
      <w:proofErr w:type="spellStart"/>
      <w:r w:rsidRPr="00EC4086">
        <w:rPr>
          <w:rFonts w:ascii="Sylfaen" w:hAnsi="Sylfaen"/>
          <w:lang w:val="sq-AL"/>
        </w:rPr>
        <w:t>dispozitiv</w:t>
      </w:r>
      <w:proofErr w:type="spellEnd"/>
      <w:r w:rsidRPr="00EC4086">
        <w:rPr>
          <w:rFonts w:ascii="Sylfaen" w:hAnsi="Sylfaen"/>
          <w:lang w:val="sq-AL"/>
        </w:rPr>
        <w:t xml:space="preserve"> të </w:t>
      </w:r>
      <w:r w:rsidR="004B1DC7" w:rsidRPr="00EC4086">
        <w:rPr>
          <w:rFonts w:ascii="Sylfaen" w:hAnsi="Sylfaen"/>
          <w:lang w:val="sq-AL"/>
        </w:rPr>
        <w:t>këtij</w:t>
      </w:r>
      <w:r w:rsidRPr="00EC4086">
        <w:rPr>
          <w:rFonts w:ascii="Sylfaen" w:hAnsi="Sylfaen"/>
          <w:lang w:val="sq-AL"/>
        </w:rPr>
        <w:t xml:space="preserve"> vendimi.</w:t>
      </w:r>
    </w:p>
    <w:p w:rsidR="00D62BC4" w:rsidRPr="00EC4086" w:rsidRDefault="00D62BC4" w:rsidP="00D62BC4">
      <w:pPr>
        <w:jc w:val="both"/>
        <w:rPr>
          <w:rFonts w:ascii="Sylfaen" w:hAnsi="Sylfaen"/>
        </w:rPr>
      </w:pPr>
    </w:p>
    <w:p w:rsidR="00C11087" w:rsidRPr="00A97219" w:rsidRDefault="00D62BC4" w:rsidP="00C11087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EC4086">
        <w:rPr>
          <w:rFonts w:ascii="Sylfaen" w:hAnsi="Sylfaen"/>
        </w:rPr>
        <w:t xml:space="preserve">                </w:t>
      </w:r>
      <w:r w:rsidRPr="00EC4086">
        <w:rPr>
          <w:rFonts w:ascii="Sylfaen" w:hAnsi="Sylfaen"/>
        </w:rPr>
        <w:tab/>
      </w:r>
      <w:r w:rsidRPr="00EC4086">
        <w:rPr>
          <w:rFonts w:ascii="Sylfaen" w:hAnsi="Sylfaen"/>
        </w:rPr>
        <w:tab/>
      </w:r>
      <w:r w:rsidRPr="00EC4086">
        <w:rPr>
          <w:rFonts w:ascii="Sylfaen" w:hAnsi="Sylfaen"/>
        </w:rPr>
        <w:tab/>
      </w:r>
      <w:r w:rsidRPr="00EC4086">
        <w:rPr>
          <w:rFonts w:ascii="Sylfaen" w:hAnsi="Sylfaen"/>
        </w:rPr>
        <w:tab/>
      </w:r>
      <w:r w:rsidRPr="00EC4086">
        <w:rPr>
          <w:rFonts w:ascii="Sylfaen" w:hAnsi="Sylfaen"/>
        </w:rPr>
        <w:tab/>
      </w:r>
      <w:r w:rsidRPr="00EC4086">
        <w:rPr>
          <w:rFonts w:ascii="Sylfaen" w:hAnsi="Sylfaen"/>
        </w:rPr>
        <w:tab/>
      </w:r>
      <w:r w:rsidRPr="00EC4086">
        <w:rPr>
          <w:rFonts w:ascii="Sylfaen" w:hAnsi="Sylfaen"/>
        </w:rPr>
        <w:tab/>
      </w:r>
      <w:r w:rsidRPr="00EC4086">
        <w:rPr>
          <w:rFonts w:ascii="Sylfaen" w:hAnsi="Sylfaen"/>
        </w:rPr>
        <w:tab/>
      </w:r>
      <w:r w:rsidR="00C11087" w:rsidRPr="00A97219">
        <w:rPr>
          <w:rFonts w:ascii="Sylfaen" w:hAnsi="Sylfaen"/>
        </w:rPr>
        <w:t xml:space="preserve">          Nehat IDRIZI,</w:t>
      </w:r>
    </w:p>
    <w:p w:rsidR="00C11087" w:rsidRPr="00A97219" w:rsidRDefault="00C11087" w:rsidP="00C11087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C11087" w:rsidRPr="00A97219" w:rsidRDefault="00C11087" w:rsidP="00C11087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C11087" w:rsidRPr="00A97219" w:rsidRDefault="00C11087" w:rsidP="00C11087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A97219">
        <w:rPr>
          <w:rFonts w:ascii="Sylfaen" w:hAnsi="Sylfaen"/>
        </w:rPr>
        <w:t xml:space="preserve">                                                                        Kryesues i  Këshillit Gjyqësor të Kosovës </w:t>
      </w:r>
    </w:p>
    <w:p w:rsidR="00D62BC4" w:rsidRPr="0042027E" w:rsidRDefault="00D62BC4" w:rsidP="00C11087">
      <w:pPr>
        <w:jc w:val="both"/>
        <w:rPr>
          <w:rFonts w:ascii="Sylfaen" w:hAnsi="Sylfaen" w:cs="Arabic Typesetting"/>
          <w:i/>
        </w:rPr>
      </w:pPr>
      <w:r w:rsidRPr="0042027E">
        <w:rPr>
          <w:rFonts w:ascii="Sylfaen" w:hAnsi="Sylfaen" w:cs="Arabic Typesetting"/>
        </w:rPr>
        <w:t xml:space="preserve">         </w:t>
      </w:r>
      <w:r w:rsidRPr="0042027E">
        <w:rPr>
          <w:rFonts w:ascii="Sylfaen" w:hAnsi="Sylfaen" w:cs="Arabic Typesetting"/>
          <w:i/>
        </w:rPr>
        <w:t xml:space="preserve">   </w:t>
      </w:r>
    </w:p>
    <w:p w:rsidR="00D62BC4" w:rsidRPr="0042027E" w:rsidRDefault="00D62BC4" w:rsidP="00D62BC4">
      <w:pPr>
        <w:jc w:val="both"/>
        <w:rPr>
          <w:rFonts w:ascii="Sylfaen" w:hAnsi="Sylfaen" w:cs="Arabic Typesetting"/>
          <w:i/>
        </w:rPr>
      </w:pPr>
    </w:p>
    <w:p w:rsidR="00D62BC4" w:rsidRPr="0042027E" w:rsidRDefault="00D62BC4" w:rsidP="00D62BC4">
      <w:pPr>
        <w:jc w:val="both"/>
        <w:rPr>
          <w:rFonts w:ascii="Sylfaen" w:hAnsi="Sylfaen" w:cs="Arabic Typesetting"/>
          <w:sz w:val="18"/>
        </w:rPr>
      </w:pPr>
      <w:r w:rsidRPr="0042027E">
        <w:rPr>
          <w:rFonts w:ascii="Sylfaen" w:hAnsi="Sylfaen" w:cs="Arabic Typesetting"/>
          <w:i/>
          <w:sz w:val="18"/>
        </w:rPr>
        <w:t>Kopje e vendimit i dërgohet:</w:t>
      </w:r>
    </w:p>
    <w:p w:rsidR="00436D6C" w:rsidRDefault="00D62BC4" w:rsidP="00436D6C">
      <w:pPr>
        <w:pStyle w:val="ListParagraph"/>
        <w:numPr>
          <w:ilvl w:val="0"/>
          <w:numId w:val="8"/>
        </w:numPr>
        <w:jc w:val="both"/>
        <w:rPr>
          <w:rFonts w:ascii="Sylfaen" w:hAnsi="Sylfaen" w:cs="Arabic Typesetting"/>
          <w:i/>
          <w:sz w:val="18"/>
        </w:rPr>
      </w:pPr>
      <w:r w:rsidRPr="0042027E">
        <w:rPr>
          <w:rFonts w:ascii="Sylfaen" w:hAnsi="Sylfaen" w:cs="Arabic Typesetting"/>
          <w:i/>
          <w:sz w:val="18"/>
        </w:rPr>
        <w:t xml:space="preserve">Anëtarëve të </w:t>
      </w:r>
      <w:r w:rsidR="00436D6C">
        <w:rPr>
          <w:rFonts w:ascii="Sylfaen" w:hAnsi="Sylfaen" w:cs="Arabic Typesetting"/>
          <w:i/>
          <w:sz w:val="18"/>
        </w:rPr>
        <w:t>Panelit për lirim me Kusht</w:t>
      </w:r>
    </w:p>
    <w:p w:rsidR="00EC4086" w:rsidRPr="00436D6C" w:rsidRDefault="00EC4086" w:rsidP="00436D6C">
      <w:pPr>
        <w:pStyle w:val="ListParagraph"/>
        <w:numPr>
          <w:ilvl w:val="0"/>
          <w:numId w:val="8"/>
        </w:numPr>
        <w:jc w:val="both"/>
        <w:rPr>
          <w:rFonts w:ascii="Sylfaen" w:hAnsi="Sylfaen" w:cs="Arabic Typesetting"/>
          <w:i/>
          <w:sz w:val="18"/>
        </w:rPr>
      </w:pPr>
      <w:r>
        <w:rPr>
          <w:rFonts w:ascii="Sylfaen" w:hAnsi="Sylfaen" w:cs="Arabic Typesetting"/>
          <w:i/>
          <w:sz w:val="18"/>
        </w:rPr>
        <w:t xml:space="preserve">Koordinatorit të Panelit për Lirim me Kusht </w:t>
      </w:r>
    </w:p>
    <w:p w:rsidR="00D62BC4" w:rsidRPr="0042027E" w:rsidRDefault="00D62BC4" w:rsidP="00D62BC4">
      <w:pPr>
        <w:pStyle w:val="ListParagraph"/>
        <w:numPr>
          <w:ilvl w:val="0"/>
          <w:numId w:val="7"/>
        </w:numPr>
        <w:jc w:val="both"/>
        <w:rPr>
          <w:rFonts w:ascii="Sylfaen" w:hAnsi="Sylfaen" w:cs="Arabic Typesetting"/>
          <w:i/>
          <w:sz w:val="18"/>
        </w:rPr>
      </w:pPr>
      <w:r w:rsidRPr="0042027E">
        <w:rPr>
          <w:rFonts w:ascii="Sylfaen" w:hAnsi="Sylfaen" w:cs="Arabic Typesetting"/>
          <w:i/>
          <w:sz w:val="18"/>
        </w:rPr>
        <w:t>Sekretariatit të KGJK-së,</w:t>
      </w:r>
    </w:p>
    <w:p w:rsidR="00D62BC4" w:rsidRPr="0042027E" w:rsidRDefault="00D62BC4" w:rsidP="00D62BC4">
      <w:pPr>
        <w:pStyle w:val="ListParagraph"/>
        <w:numPr>
          <w:ilvl w:val="0"/>
          <w:numId w:val="7"/>
        </w:numPr>
        <w:jc w:val="both"/>
        <w:rPr>
          <w:rFonts w:ascii="Sylfaen" w:hAnsi="Sylfaen" w:cs="Arabic Typesetting"/>
          <w:i/>
          <w:sz w:val="18"/>
        </w:rPr>
      </w:pPr>
      <w:r w:rsidRPr="0042027E">
        <w:rPr>
          <w:rFonts w:ascii="Sylfaen" w:hAnsi="Sylfaen" w:cs="Arabic Typesetting"/>
          <w:i/>
          <w:sz w:val="18"/>
        </w:rPr>
        <w:t>Arki</w:t>
      </w:r>
      <w:r>
        <w:rPr>
          <w:rFonts w:ascii="Sylfaen" w:hAnsi="Sylfaen" w:cs="Arabic Typesetting"/>
          <w:i/>
          <w:sz w:val="18"/>
        </w:rPr>
        <w:t>vit</w:t>
      </w:r>
    </w:p>
    <w:p w:rsidR="00DD5C85" w:rsidRPr="00DD5C85" w:rsidRDefault="00DD5C85" w:rsidP="00D62BC4">
      <w:pPr>
        <w:jc w:val="both"/>
      </w:pPr>
      <w:r w:rsidRPr="00DD5C85">
        <w:object w:dxaOrig="9360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6.6pt" o:ole="">
            <v:imagedata r:id="rId7" o:title=""/>
          </v:shape>
          <o:OLEObject Type="Embed" ProgID="Word.Document.12" ShapeID="_x0000_i1025" DrawAspect="Content" ObjectID="_1602674107" r:id="rId8">
            <o:FieldCodes>\s</o:FieldCodes>
          </o:OLEObject>
        </w:object>
      </w:r>
    </w:p>
    <w:sectPr w:rsidR="00DD5C85" w:rsidRPr="00DD5C85" w:rsidSect="0003453F">
      <w:headerReference w:type="first" r:id="rId9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41" w:rsidRDefault="00D11D41" w:rsidP="0003453F">
      <w:r>
        <w:separator/>
      </w:r>
    </w:p>
  </w:endnote>
  <w:endnote w:type="continuationSeparator" w:id="0">
    <w:p w:rsidR="00D11D41" w:rsidRDefault="00D11D41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41" w:rsidRDefault="00D11D41" w:rsidP="0003453F">
      <w:r>
        <w:separator/>
      </w:r>
    </w:p>
  </w:footnote>
  <w:footnote w:type="continuationSeparator" w:id="0">
    <w:p w:rsidR="00D11D41" w:rsidRDefault="00D11D41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3E2"/>
    <w:multiLevelType w:val="hybridMultilevel"/>
    <w:tmpl w:val="5E6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2787"/>
    <w:multiLevelType w:val="hybridMultilevel"/>
    <w:tmpl w:val="2EF007DC"/>
    <w:lvl w:ilvl="0" w:tplc="CA407978">
      <w:start w:val="1"/>
      <w:numFmt w:val="upperRoman"/>
      <w:lvlText w:val="%1."/>
      <w:lvlJc w:val="left"/>
      <w:pPr>
        <w:ind w:left="720" w:hanging="360"/>
      </w:pPr>
      <w:rPr>
        <w:rFonts w:ascii="Sylfaen" w:eastAsia="MS Mincho" w:hAnsi="Sylfae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B54F2"/>
    <w:multiLevelType w:val="hybridMultilevel"/>
    <w:tmpl w:val="D6262130"/>
    <w:lvl w:ilvl="0" w:tplc="717406B6">
      <w:numFmt w:val="bullet"/>
      <w:lvlText w:val="•"/>
      <w:lvlJc w:val="left"/>
      <w:pPr>
        <w:ind w:left="720" w:hanging="375"/>
      </w:pPr>
      <w:rPr>
        <w:rFonts w:ascii="Agency FB" w:eastAsia="MS Mincho" w:hAnsi="Agency FB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614E1"/>
    <w:multiLevelType w:val="multilevel"/>
    <w:tmpl w:val="98FA2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0" w:hanging="435"/>
      </w:pPr>
    </w:lvl>
    <w:lvl w:ilvl="2">
      <w:start w:val="1"/>
      <w:numFmt w:val="decimal"/>
      <w:isLgl/>
      <w:lvlText w:val="%1.%2.%3"/>
      <w:lvlJc w:val="left"/>
      <w:pPr>
        <w:ind w:left="2010" w:hanging="720"/>
      </w:pPr>
    </w:lvl>
    <w:lvl w:ilvl="3">
      <w:start w:val="1"/>
      <w:numFmt w:val="decimal"/>
      <w:isLgl/>
      <w:lvlText w:val="%1.%2.%3.%4"/>
      <w:lvlJc w:val="left"/>
      <w:pPr>
        <w:ind w:left="2475" w:hanging="720"/>
      </w:pPr>
    </w:lvl>
    <w:lvl w:ilvl="4">
      <w:start w:val="1"/>
      <w:numFmt w:val="decimal"/>
      <w:isLgl/>
      <w:lvlText w:val="%1.%2.%3.%4.%5"/>
      <w:lvlJc w:val="left"/>
      <w:pPr>
        <w:ind w:left="3300" w:hanging="1080"/>
      </w:pPr>
    </w:lvl>
    <w:lvl w:ilvl="5">
      <w:start w:val="1"/>
      <w:numFmt w:val="decimal"/>
      <w:isLgl/>
      <w:lvlText w:val="%1.%2.%3.%4.%5.%6"/>
      <w:lvlJc w:val="left"/>
      <w:pPr>
        <w:ind w:left="3765" w:hanging="1080"/>
      </w:pPr>
    </w:lvl>
    <w:lvl w:ilvl="6">
      <w:start w:val="1"/>
      <w:numFmt w:val="decimal"/>
      <w:isLgl/>
      <w:lvlText w:val="%1.%2.%3.%4.%5.%6.%7"/>
      <w:lvlJc w:val="left"/>
      <w:pPr>
        <w:ind w:left="4590" w:hanging="1440"/>
      </w:pPr>
    </w:lvl>
    <w:lvl w:ilvl="7">
      <w:start w:val="1"/>
      <w:numFmt w:val="decimal"/>
      <w:isLgl/>
      <w:lvlText w:val="%1.%2.%3.%4.%5.%6.%7.%8"/>
      <w:lvlJc w:val="left"/>
      <w:pPr>
        <w:ind w:left="5055" w:hanging="1440"/>
      </w:p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</w:lvl>
  </w:abstractNum>
  <w:abstractNum w:abstractNumId="6" w15:restartNumberingAfterBreak="0">
    <w:nsid w:val="48FA5475"/>
    <w:multiLevelType w:val="multilevel"/>
    <w:tmpl w:val="BD84F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55C941ED"/>
    <w:multiLevelType w:val="multilevel"/>
    <w:tmpl w:val="A2F03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47FB7"/>
    <w:multiLevelType w:val="multilevel"/>
    <w:tmpl w:val="BD003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C4"/>
    <w:rsid w:val="0003453F"/>
    <w:rsid w:val="00061F36"/>
    <w:rsid w:val="00073A03"/>
    <w:rsid w:val="000B384F"/>
    <w:rsid w:val="000E4325"/>
    <w:rsid w:val="0010377C"/>
    <w:rsid w:val="00146B43"/>
    <w:rsid w:val="00147A99"/>
    <w:rsid w:val="00154BCC"/>
    <w:rsid w:val="00186F85"/>
    <w:rsid w:val="001D1357"/>
    <w:rsid w:val="001E5766"/>
    <w:rsid w:val="001F1476"/>
    <w:rsid w:val="002075B8"/>
    <w:rsid w:val="002249A7"/>
    <w:rsid w:val="002376B9"/>
    <w:rsid w:val="00242EE3"/>
    <w:rsid w:val="00243E76"/>
    <w:rsid w:val="002506FA"/>
    <w:rsid w:val="00256E70"/>
    <w:rsid w:val="002C6B1D"/>
    <w:rsid w:val="002F3C29"/>
    <w:rsid w:val="00324E20"/>
    <w:rsid w:val="0035041D"/>
    <w:rsid w:val="003F4BA7"/>
    <w:rsid w:val="00436D6C"/>
    <w:rsid w:val="00447F15"/>
    <w:rsid w:val="00450A94"/>
    <w:rsid w:val="004B1DC7"/>
    <w:rsid w:val="004E209B"/>
    <w:rsid w:val="004F52A3"/>
    <w:rsid w:val="00542DE9"/>
    <w:rsid w:val="00560681"/>
    <w:rsid w:val="00571AC7"/>
    <w:rsid w:val="00592264"/>
    <w:rsid w:val="005D4AE7"/>
    <w:rsid w:val="005D7988"/>
    <w:rsid w:val="00621D94"/>
    <w:rsid w:val="00635624"/>
    <w:rsid w:val="00662B0A"/>
    <w:rsid w:val="0066767F"/>
    <w:rsid w:val="006F3243"/>
    <w:rsid w:val="00700574"/>
    <w:rsid w:val="00752F63"/>
    <w:rsid w:val="00753C28"/>
    <w:rsid w:val="0075514C"/>
    <w:rsid w:val="007653EA"/>
    <w:rsid w:val="007D1E2F"/>
    <w:rsid w:val="007E7A56"/>
    <w:rsid w:val="00821978"/>
    <w:rsid w:val="0084563A"/>
    <w:rsid w:val="00861C41"/>
    <w:rsid w:val="008C5DD1"/>
    <w:rsid w:val="008C6ED6"/>
    <w:rsid w:val="0094726A"/>
    <w:rsid w:val="0097505A"/>
    <w:rsid w:val="0097715C"/>
    <w:rsid w:val="009C3DA9"/>
    <w:rsid w:val="009F7A8E"/>
    <w:rsid w:val="00A14682"/>
    <w:rsid w:val="00A278E1"/>
    <w:rsid w:val="00A553CA"/>
    <w:rsid w:val="00A75DC3"/>
    <w:rsid w:val="00A9740A"/>
    <w:rsid w:val="00AC426D"/>
    <w:rsid w:val="00AC482D"/>
    <w:rsid w:val="00AF6E36"/>
    <w:rsid w:val="00B2435D"/>
    <w:rsid w:val="00B3736A"/>
    <w:rsid w:val="00B65BDF"/>
    <w:rsid w:val="00B84793"/>
    <w:rsid w:val="00BB0210"/>
    <w:rsid w:val="00BE2957"/>
    <w:rsid w:val="00BF0E9F"/>
    <w:rsid w:val="00C11087"/>
    <w:rsid w:val="00C261F5"/>
    <w:rsid w:val="00C824F7"/>
    <w:rsid w:val="00C8315E"/>
    <w:rsid w:val="00C90D0F"/>
    <w:rsid w:val="00D11D41"/>
    <w:rsid w:val="00D4429D"/>
    <w:rsid w:val="00D62BC4"/>
    <w:rsid w:val="00D7432D"/>
    <w:rsid w:val="00D80BED"/>
    <w:rsid w:val="00D84FE3"/>
    <w:rsid w:val="00DA29BC"/>
    <w:rsid w:val="00DD1827"/>
    <w:rsid w:val="00DD5C85"/>
    <w:rsid w:val="00E109C3"/>
    <w:rsid w:val="00E76D1F"/>
    <w:rsid w:val="00EA2435"/>
    <w:rsid w:val="00EC4086"/>
    <w:rsid w:val="00EE42EF"/>
    <w:rsid w:val="00EF3A56"/>
    <w:rsid w:val="00F11BA3"/>
    <w:rsid w:val="00F24825"/>
    <w:rsid w:val="00F710B9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CACA"/>
  <w15:docId w15:val="{912008D8-F681-4869-A95B-0EB9CDB3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C4"/>
    <w:pPr>
      <w:spacing w:after="0" w:line="240" w:lineRule="auto"/>
    </w:pPr>
    <w:rPr>
      <w:rFonts w:asciiTheme="majorHAnsi" w:eastAsia="MS Mincho" w:hAnsiTheme="majorHAns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paragraph" w:styleId="NoSpacing">
    <w:name w:val="No Spacing"/>
    <w:uiPriority w:val="1"/>
    <w:qFormat/>
    <w:rsid w:val="00D74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4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5</cp:revision>
  <cp:lastPrinted>2018-11-02T13:28:00Z</cp:lastPrinted>
  <dcterms:created xsi:type="dcterms:W3CDTF">2018-10-29T12:01:00Z</dcterms:created>
  <dcterms:modified xsi:type="dcterms:W3CDTF">2018-11-02T13:29:00Z</dcterms:modified>
</cp:coreProperties>
</file>